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1134"/>
        <w:gridCol w:w="29"/>
        <w:gridCol w:w="7"/>
        <w:gridCol w:w="229"/>
        <w:gridCol w:w="1010"/>
        <w:gridCol w:w="550"/>
        <w:gridCol w:w="1151"/>
        <w:gridCol w:w="132"/>
      </w:tblGrid>
      <w:tr w:rsidR="009675C3" w:rsidRPr="002A00C3" w14:paraId="69DC9F64" w14:textId="77777777" w:rsidTr="007470C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090DCC">
        <w:trPr>
          <w:gridAfter w:val="1"/>
          <w:wAfter w:w="132" w:type="dxa"/>
          <w:trHeight w:val="40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076E9D08" w:rsidR="009675C3" w:rsidRPr="00140E25" w:rsidRDefault="00090DCC" w:rsidP="00295E69">
            <w:pPr>
              <w:spacing w:after="0" w:line="240" w:lineRule="auto"/>
              <w:jc w:val="center"/>
              <w:rPr>
                <w:rFonts w:ascii="Calibri" w:eastAsia="Times New Roman" w:hAnsi="Calibri" w:cs="Times New Roman"/>
                <w:color w:val="000000"/>
                <w:sz w:val="16"/>
                <w:szCs w:val="16"/>
                <w:lang w:val="pt-PT"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BFF89AD" w:rsidR="009675C3"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F6B3D68" w:rsidR="009675C3"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0E8BD540" w:rsidR="009675C3"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045439B1" w:rsidR="009675C3" w:rsidRPr="002A00C3" w:rsidRDefault="00090DCC" w:rsidP="00295E69">
            <w:pPr>
              <w:spacing w:after="0" w:line="240" w:lineRule="auto"/>
              <w:jc w:val="center"/>
              <w:rPr>
                <w:rFonts w:ascii="Calibri" w:eastAsia="Times New Roman" w:hAnsi="Calibri" w:cs="Times New Roman"/>
                <w:i/>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9A2B0E4" w:rsidR="009675C3"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7E022DC" w:rsidR="009675C3"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EB0036" w:rsidRPr="002A00C3" w14:paraId="69DC9F79" w14:textId="77777777" w:rsidTr="007470C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C75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091237C" w:rsidR="00EB0036" w:rsidRPr="002A00C3" w:rsidRDefault="007470CA" w:rsidP="00CC75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 (ULisboa)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B86DD38" w:rsidR="00EB0036" w:rsidRPr="002A00C3" w:rsidRDefault="007470CA" w:rsidP="00CC75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Social and Political Sciences (ISCSP)</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FE18250" w:rsidR="00EB0036" w:rsidRPr="002A00C3" w:rsidRDefault="007470CA" w:rsidP="00CC75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532166B7" w14:textId="77777777" w:rsidR="007470CA" w:rsidRPr="007470CA" w:rsidRDefault="007470CA" w:rsidP="00CC7500">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Pólo Universitário do Alto da Ajuda, Rua Almerindo Lessa</w:t>
            </w:r>
          </w:p>
          <w:p w14:paraId="69DC9F7F" w14:textId="12B919B7" w:rsidR="00EB0036" w:rsidRPr="002A00C3" w:rsidRDefault="007470CA" w:rsidP="00CC75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1300-663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AF13477" w:rsidR="00EB0036" w:rsidRPr="002A00C3" w:rsidRDefault="007470CA" w:rsidP="00CC75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2976" w:type="dxa"/>
            <w:gridSpan w:val="6"/>
            <w:tcBorders>
              <w:top w:val="single" w:sz="8" w:space="0" w:color="auto"/>
              <w:left w:val="nil"/>
              <w:bottom w:val="double" w:sz="6" w:space="0" w:color="auto"/>
              <w:right w:val="double" w:sz="6" w:space="0" w:color="auto"/>
            </w:tcBorders>
            <w:shd w:val="clear" w:color="auto" w:fill="auto"/>
            <w:noWrap/>
            <w:vAlign w:val="center"/>
            <w:hideMark/>
          </w:tcPr>
          <w:p w14:paraId="7224564F" w14:textId="357EFB66" w:rsidR="00EB0036" w:rsidRDefault="007470CA" w:rsidP="00CC7500">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Dr. Pedro Lagos de A</w:t>
            </w:r>
            <w:r w:rsidR="00B03AAB">
              <w:rPr>
                <w:rFonts w:ascii="Calibri" w:eastAsia="Times New Roman" w:hAnsi="Calibri" w:cs="Times New Roman"/>
                <w:color w:val="000000"/>
                <w:sz w:val="16"/>
                <w:szCs w:val="16"/>
                <w:lang w:val="pt-PT" w:eastAsia="en-GB"/>
              </w:rPr>
              <w:t>breu; mobility@iscsp.ulisboa.pt</w:t>
            </w:r>
            <w:r>
              <w:rPr>
                <w:rFonts w:ascii="Calibri" w:eastAsia="Times New Roman" w:hAnsi="Calibri" w:cs="Times New Roman"/>
                <w:color w:val="000000"/>
                <w:sz w:val="16"/>
                <w:szCs w:val="16"/>
                <w:lang w:val="pt-PT" w:eastAsia="en-GB"/>
              </w:rPr>
              <w:t>;</w:t>
            </w:r>
          </w:p>
          <w:p w14:paraId="69DC9F81" w14:textId="3BBFF91E" w:rsidR="007470CA" w:rsidRPr="007470CA" w:rsidRDefault="007470CA" w:rsidP="00CC750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+351 213 600 488</w:t>
            </w:r>
          </w:p>
        </w:tc>
      </w:tr>
      <w:tr w:rsidR="00EB0036" w:rsidRPr="002A00C3" w14:paraId="69DC9F8E" w14:textId="77777777" w:rsidTr="007470C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0FFF3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90DCC">
        <w:trPr>
          <w:gridAfter w:val="1"/>
          <w:wAfter w:w="132" w:type="dxa"/>
          <w:trHeight w:val="48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81D7A1" w:rsidR="00EB0036"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7E8BD3C" w:rsidR="00EB0036"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2A6E6C2" w:rsidR="00EB0036"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2CF9A8E8" w:rsidR="00EB0036"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3324FACD" w:rsidR="00EB0036" w:rsidRPr="002A00C3" w:rsidRDefault="00090DC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FABA35C" w:rsidR="00EB0036" w:rsidRPr="00F55A52" w:rsidRDefault="00090DCC" w:rsidP="00295E69">
            <w:pPr>
              <w:spacing w:after="0" w:line="240" w:lineRule="auto"/>
              <w:jc w:val="center"/>
              <w:rPr>
                <w:rFonts w:ascii="Calibri" w:eastAsia="Times New Roman" w:hAnsi="Calibri" w:cs="Times New Roman"/>
                <w:color w:val="000000"/>
                <w:sz w:val="16"/>
                <w:szCs w:val="16"/>
                <w:lang w:val="pt-PT"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F55A52"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F993506" w:rsidR="00A85D7E" w:rsidRPr="002A00C3" w:rsidRDefault="00A85D7E" w:rsidP="00295E6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6517F5">
              <w:rPr>
                <w:rFonts w:ascii="Calibri" w:hAnsi="Calibri" w:cs="Calibri"/>
                <w:sz w:val="16"/>
                <w:szCs w:val="16"/>
                <w:highlight w:val="lightGray"/>
              </w:rPr>
              <w:fldChar w:fldCharType="begin">
                <w:ffData>
                  <w:name w:val=""/>
                  <w:enabled/>
                  <w:calcOnExit w:val="0"/>
                  <w:textInput>
                    <w:maxLength w:val="300"/>
                  </w:textInput>
                </w:ffData>
              </w:fldChar>
            </w:r>
            <w:r w:rsidR="006517F5">
              <w:rPr>
                <w:rFonts w:ascii="Calibri" w:hAnsi="Calibri" w:cs="Calibri"/>
                <w:sz w:val="16"/>
                <w:szCs w:val="16"/>
                <w:highlight w:val="lightGray"/>
              </w:rPr>
              <w:instrText xml:space="preserve"> FORMTEXT </w:instrText>
            </w:r>
            <w:r w:rsidR="006517F5">
              <w:rPr>
                <w:rFonts w:ascii="Calibri" w:hAnsi="Calibri" w:cs="Calibri"/>
                <w:sz w:val="16"/>
                <w:szCs w:val="16"/>
                <w:highlight w:val="lightGray"/>
              </w:rPr>
            </w:r>
            <w:r w:rsidR="006517F5">
              <w:rPr>
                <w:rFonts w:ascii="Calibri" w:hAnsi="Calibri" w:cs="Calibri"/>
                <w:sz w:val="16"/>
                <w:szCs w:val="16"/>
                <w:highlight w:val="lightGray"/>
              </w:rPr>
              <w:fldChar w:fldCharType="separate"/>
            </w:r>
            <w:bookmarkStart w:id="0" w:name="_GoBack"/>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bookmarkEnd w:id="0"/>
            <w:r w:rsidR="006517F5">
              <w:rPr>
                <w:rFonts w:ascii="Calibri" w:hAnsi="Calibri" w:cs="Calibri"/>
                <w:sz w:val="16"/>
                <w:szCs w:val="16"/>
                <w:highlight w:val="lightGray"/>
              </w:rPr>
              <w:fldChar w:fldCharType="end"/>
            </w:r>
            <w:r w:rsidR="006517F5">
              <w:rPr>
                <w:rFonts w:ascii="Calibri" w:hAnsi="Calibri" w:cs="Calibri"/>
                <w:sz w:val="16"/>
                <w:szCs w:val="16"/>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6517F5">
              <w:rPr>
                <w:rFonts w:ascii="Calibri" w:hAnsi="Calibri" w:cs="Calibri"/>
                <w:sz w:val="16"/>
                <w:szCs w:val="16"/>
                <w:highlight w:val="lightGray"/>
              </w:rPr>
              <w:fldChar w:fldCharType="begin">
                <w:ffData>
                  <w:name w:val=""/>
                  <w:enabled/>
                  <w:calcOnExit w:val="0"/>
                  <w:textInput>
                    <w:maxLength w:val="300"/>
                  </w:textInput>
                </w:ffData>
              </w:fldChar>
            </w:r>
            <w:r w:rsidR="006517F5">
              <w:rPr>
                <w:rFonts w:ascii="Calibri" w:hAnsi="Calibri" w:cs="Calibri"/>
                <w:sz w:val="16"/>
                <w:szCs w:val="16"/>
                <w:highlight w:val="lightGray"/>
              </w:rPr>
              <w:instrText xml:space="preserve"> FORMTEXT </w:instrText>
            </w:r>
            <w:r w:rsidR="006517F5">
              <w:rPr>
                <w:rFonts w:ascii="Calibri" w:hAnsi="Calibri" w:cs="Calibri"/>
                <w:sz w:val="16"/>
                <w:szCs w:val="16"/>
                <w:highlight w:val="lightGray"/>
              </w:rPr>
            </w:r>
            <w:r w:rsidR="006517F5">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6517F5">
              <w:rPr>
                <w:rFonts w:ascii="Calibri" w:hAnsi="Calibri" w:cs="Calibri"/>
                <w:sz w:val="16"/>
                <w:szCs w:val="16"/>
                <w:highlight w:val="lightGray"/>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4B35AB"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609684D3" w:rsidR="004B35AB" w:rsidRPr="002A00C3" w:rsidRDefault="004B35AB" w:rsidP="006517F5">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nil"/>
              <w:right w:val="single" w:sz="8" w:space="0" w:color="auto"/>
            </w:tcBorders>
            <w:shd w:val="clear" w:color="auto" w:fill="auto"/>
            <w:vAlign w:val="center"/>
            <w:hideMark/>
          </w:tcPr>
          <w:p w14:paraId="69DC9FB2" w14:textId="4DDC990F" w:rsidR="004B35AB" w:rsidRPr="002A00C3" w:rsidRDefault="004B35AB" w:rsidP="00295E69">
            <w:pPr>
              <w:spacing w:after="0" w:line="240" w:lineRule="auto"/>
              <w:ind w:left="-101"/>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273F1E3D"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4461FB75"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551741B" w:rsidR="004B35AB" w:rsidRPr="002A00C3" w:rsidRDefault="004B35AB" w:rsidP="006517F5">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346016D1" w:rsidR="004B35AB" w:rsidRPr="002A00C3" w:rsidRDefault="004B35AB" w:rsidP="00295E69">
            <w:pPr>
              <w:spacing w:after="0" w:line="240" w:lineRule="auto"/>
              <w:ind w:left="-101"/>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8AC28B4"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6E243892"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48FEF1"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37187CC3" w:rsidR="004B35AB" w:rsidRPr="002A00C3" w:rsidRDefault="004B35AB" w:rsidP="00295E69">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0687F6EC"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067917D"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74A82C3"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5159F3E2" w:rsidR="004B35AB" w:rsidRPr="002A00C3" w:rsidRDefault="004B35AB" w:rsidP="00295E69">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EBF4D87"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FA34FEC"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0874A49"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0CD26159" w:rsidR="004B35AB" w:rsidRPr="002A00C3" w:rsidRDefault="004B35AB" w:rsidP="00295E69">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10F82E04"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77BAA2A"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1398506"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66676C2"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1DCE436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8A82D"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6B0FAFE"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5E66EC7A"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0CFCBAB6"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5458B1CB"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8A2D42" w:rsidRPr="0089462B" w14:paraId="5BED1E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D15BCC"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BB7C86" w14:textId="6AA72729" w:rsidR="008A2D42" w:rsidRDefault="008A2D42" w:rsidP="008A2D42">
            <w:pPr>
              <w:spacing w:after="0" w:line="240" w:lineRule="auto"/>
              <w:jc w:val="center"/>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8A4EB3B" w14:textId="29964010" w:rsidR="008A2D42" w:rsidRDefault="008A2D42" w:rsidP="008A2D42">
            <w:pPr>
              <w:spacing w:after="0" w:line="240" w:lineRule="auto"/>
              <w:ind w:left="-101"/>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9E12C60" w14:textId="04247C6F" w:rsidR="008A2D42" w:rsidRDefault="008A2D42" w:rsidP="008A2D42">
            <w:pPr>
              <w:spacing w:after="0" w:line="240" w:lineRule="auto"/>
              <w:jc w:val="center"/>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700E9A" w14:textId="06C660E8" w:rsidR="008A2D42" w:rsidRDefault="008A2D42" w:rsidP="008A2D42">
            <w:pPr>
              <w:spacing w:after="0" w:line="240" w:lineRule="auto"/>
              <w:jc w:val="center"/>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8A2D42"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46695D16" w:rsidR="008A2D42" w:rsidRPr="002A00C3" w:rsidRDefault="008A2D42" w:rsidP="008A2D42">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43823C2E" w:rsidR="008A2D42" w:rsidRPr="002A00C3" w:rsidRDefault="008A2D42" w:rsidP="008A2D42">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CCDEBF3" w:rsidR="008A2D42" w:rsidRPr="002A00C3" w:rsidRDefault="008A2D42" w:rsidP="008A2D4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27DE389" w:rsidR="008A2D42" w:rsidRPr="002A00C3" w:rsidRDefault="008A2D42" w:rsidP="008A2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fldChar w:fldCharType="end"/>
            </w:r>
          </w:p>
        </w:tc>
      </w:tr>
      <w:tr w:rsidR="008A2D42"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32AB47A" w:rsidR="008A2D42" w:rsidRPr="002A00C3" w:rsidRDefault="008A2D42" w:rsidP="008A2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fldChar w:fldCharType="end"/>
            </w:r>
            <w:r w:rsidRPr="002A00C3">
              <w:rPr>
                <w:rFonts w:ascii="Calibri" w:eastAsia="Times New Roman" w:hAnsi="Calibri" w:cs="Times New Roman"/>
                <w:color w:val="000000"/>
                <w:sz w:val="16"/>
                <w:szCs w:val="16"/>
                <w:lang w:val="en-GB" w:eastAsia="en-GB"/>
              </w:rPr>
              <w:t>]</w:t>
            </w:r>
          </w:p>
        </w:tc>
      </w:tr>
      <w:tr w:rsidR="008A2D42"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p w14:paraId="69DC9FE5"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A2D42" w:rsidRPr="002A00C3" w:rsidRDefault="008A2D42" w:rsidP="008A2D42">
            <w:pPr>
              <w:spacing w:after="0" w:line="240" w:lineRule="auto"/>
              <w:rPr>
                <w:rFonts w:ascii="Calibri" w:eastAsia="Times New Roman" w:hAnsi="Calibri" w:cs="Times New Roman"/>
                <w:color w:val="000000"/>
                <w:lang w:val="en-GB" w:eastAsia="en-GB"/>
              </w:rPr>
            </w:pPr>
          </w:p>
        </w:tc>
      </w:tr>
      <w:tr w:rsidR="008A2D42"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19136C8" w:rsidR="008A2D42" w:rsidRPr="002A00C3" w:rsidRDefault="008A2D42" w:rsidP="008A2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fldChar w:fldCharType="end"/>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Yu Gothic UI"/>
                  <w14:uncheckedState w14:val="2610" w14:font="Yu Gothic UI"/>
                </w14:checkbox>
              </w:sdtPr>
              <w:sdtEndPr/>
              <w:sdtContent>
                <w:r>
                  <w:rPr>
                    <w:rFonts w:ascii="MS Mincho" w:eastAsia="MS Mincho" w:hAnsi="MS Mincho"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Pr>
                    <w:rFonts w:ascii="MS Mincho" w:eastAsia="MS Mincho" w:hAnsi="MS Mincho"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4B35AB"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589C4E97" w:rsidR="004B35AB" w:rsidRPr="002A00C3" w:rsidRDefault="004B35AB" w:rsidP="004B35AB">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nil"/>
              <w:right w:val="single" w:sz="8" w:space="0" w:color="auto"/>
            </w:tcBorders>
            <w:shd w:val="clear" w:color="auto" w:fill="auto"/>
            <w:vAlign w:val="center"/>
            <w:hideMark/>
          </w:tcPr>
          <w:p w14:paraId="69DC9FFF" w14:textId="55304A38" w:rsidR="004B35AB" w:rsidRPr="002A00C3" w:rsidRDefault="004B35AB" w:rsidP="00295E69">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584858FE"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135AE228"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19F802B" w:rsidR="004B35AB" w:rsidRPr="002A00C3" w:rsidRDefault="004B35AB" w:rsidP="004B35AB">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439F3CC3" w:rsidR="004B35AB" w:rsidRPr="002A00C3" w:rsidRDefault="004B35AB" w:rsidP="00295E69">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34CB6B4C"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3E2CC424"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6FBB0950"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hideMark/>
          </w:tcPr>
          <w:p w14:paraId="69DCA00B" w14:textId="2431D872" w:rsidR="004B35AB" w:rsidRPr="002A00C3" w:rsidRDefault="004B35AB" w:rsidP="00295E69">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275D46EC"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0B5F0E0C"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3BFA5DF1"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1" w14:textId="1522B94C" w:rsidR="004B35AB" w:rsidRPr="002A00C3" w:rsidRDefault="004B35AB" w:rsidP="00295E69">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24C1E1A6"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0FD9061B"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45A2F91C"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7" w14:textId="5B6EB8BA" w:rsidR="004B35AB" w:rsidRPr="002A00C3" w:rsidRDefault="004B35AB" w:rsidP="00295E69">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3EFD156C"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191993F0"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4B35AB"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69B65239"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D" w14:textId="476B65D0" w:rsidR="004B35AB" w:rsidRPr="002A00C3" w:rsidRDefault="004B35AB" w:rsidP="00295E69">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61D4A8F"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1E3F4B5B" w:rsidR="004B35AB" w:rsidRPr="002A00C3" w:rsidRDefault="004B35AB" w:rsidP="00295E69">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r>
      <w:tr w:rsidR="008A2D42" w:rsidRPr="0089462B" w14:paraId="7A7A39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149A7EF"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1BC5480" w14:textId="04EA1179" w:rsidR="008A2D42" w:rsidRDefault="008A2D42" w:rsidP="008A2D42">
            <w:pPr>
              <w:spacing w:after="0" w:line="240" w:lineRule="auto"/>
              <w:jc w:val="center"/>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1029E6F" w14:textId="22AD0189" w:rsidR="008A2D42" w:rsidRDefault="008A2D42" w:rsidP="008A2D42">
            <w:pPr>
              <w:spacing w:after="0" w:line="240" w:lineRule="auto"/>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3C84E828" w14:textId="6220AF8C" w:rsidR="008A2D42" w:rsidRDefault="008A2D42" w:rsidP="008A2D42">
            <w:pPr>
              <w:spacing w:after="0" w:line="240" w:lineRule="auto"/>
              <w:jc w:val="center"/>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51CB2C95" w14:textId="1AFB7257" w:rsidR="008A2D42" w:rsidRDefault="008A2D42" w:rsidP="008A2D42">
            <w:pPr>
              <w:spacing w:after="0" w:line="240" w:lineRule="auto"/>
              <w:jc w:val="center"/>
              <w:rPr>
                <w:rFonts w:ascii="Calibri" w:hAnsi="Calibri" w:cs="Calibri"/>
                <w:sz w:val="16"/>
                <w:szCs w:val="16"/>
                <w:highlight w:val="lightGray"/>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8A2D42"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4BAF290A" w:rsidR="008A2D42" w:rsidRPr="002A00C3" w:rsidRDefault="008A2D42" w:rsidP="008A2D42">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23" w14:textId="19C6339C" w:rsidR="008A2D42" w:rsidRPr="002A00C3" w:rsidRDefault="008A2D42" w:rsidP="008A2D42">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63B6AC61" w:rsidR="008A2D42" w:rsidRPr="002A00C3" w:rsidRDefault="008A2D42" w:rsidP="008A2D4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1FFF4BB" w:rsidR="008A2D42" w:rsidRPr="002A00C3" w:rsidRDefault="008A2D42" w:rsidP="008A2D4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8A2D42"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A2D42" w:rsidRPr="002A00C3" w:rsidRDefault="008A2D42" w:rsidP="008A2D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10D6020F" w:rsidR="008A2D42" w:rsidRPr="002A00C3" w:rsidRDefault="008A2D42" w:rsidP="008A2D42">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double" w:sz="6" w:space="0" w:color="auto"/>
              <w:right w:val="single" w:sz="8" w:space="0" w:color="auto"/>
            </w:tcBorders>
            <w:shd w:val="clear" w:color="auto" w:fill="auto"/>
            <w:vAlign w:val="center"/>
            <w:hideMark/>
          </w:tcPr>
          <w:p w14:paraId="69DCA029" w14:textId="5B54058E" w:rsidR="008A2D42" w:rsidRPr="002A00C3" w:rsidRDefault="008A2D42" w:rsidP="008A2D42">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0184B515" w:rsidR="008A2D42" w:rsidRPr="002A00C3" w:rsidRDefault="008A2D42" w:rsidP="008A2D4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1BC5A75A" w:rsidR="008A2D42" w:rsidRPr="002A00C3" w:rsidRDefault="008A2D42" w:rsidP="008A2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fldChar w:fldCharType="end"/>
            </w:r>
          </w:p>
        </w:tc>
      </w:tr>
      <w:tr w:rsidR="008A2D42"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DD0D119" w:rsidR="008A2D42" w:rsidRPr="002A00C3" w:rsidRDefault="008A2D42" w:rsidP="008A2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t> </w:t>
            </w:r>
            <w:r>
              <w:rPr>
                <w:rFonts w:ascii="Calibri" w:hAnsi="Calibri" w:cs="Calibri"/>
                <w:sz w:val="16"/>
                <w:szCs w:val="16"/>
                <w:highlight w:val="lightGray"/>
              </w:rPr>
              <w:fldChar w:fldCharType="end"/>
            </w:r>
            <w:r w:rsidRPr="002A00C3">
              <w:rPr>
                <w:rFonts w:ascii="Calibri" w:eastAsia="Times New Roman" w:hAnsi="Calibri" w:cs="Times New Roman"/>
                <w:i/>
                <w:iCs/>
                <w:color w:val="000000"/>
                <w:sz w:val="16"/>
                <w:szCs w:val="16"/>
                <w:lang w:val="en-GB" w:eastAsia="en-GB"/>
              </w:rPr>
              <w:t>]</w:t>
            </w:r>
          </w:p>
        </w:tc>
      </w:tr>
    </w:tbl>
    <w:p w14:paraId="7F053999" w14:textId="77777777" w:rsidR="0034452C" w:rsidRDefault="0034452C">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6CBF394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4452C">
        <w:trPr>
          <w:trHeight w:val="6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157A5D9" w:rsidR="002E3D29" w:rsidRPr="00784E7F" w:rsidRDefault="0034452C" w:rsidP="00295E69">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0174AACA" w:rsidR="002E3D29" w:rsidRPr="002A00C3" w:rsidRDefault="0034452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BBE8B1F" w:rsidR="002E3D29" w:rsidRPr="002A00C3" w:rsidRDefault="0034452C" w:rsidP="00295E69">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sidR="00295E69">
              <w:rPr>
                <w:rFonts w:ascii="Calibri" w:hAnsi="Calibri" w:cs="Calibri"/>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4452C">
        <w:trPr>
          <w:trHeight w:val="6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F02B2F1" w:rsidR="002E3D29" w:rsidRPr="00953FDF" w:rsidRDefault="00953FDF" w:rsidP="006B6398">
            <w:pPr>
              <w:spacing w:after="0" w:line="240" w:lineRule="auto"/>
              <w:jc w:val="center"/>
              <w:rPr>
                <w:rFonts w:ascii="Calibri" w:eastAsia="Times New Roman" w:hAnsi="Calibri" w:cs="Times New Roman"/>
                <w:color w:val="000000"/>
                <w:sz w:val="16"/>
                <w:szCs w:val="16"/>
                <w:lang w:val="pt-PT" w:eastAsia="en-GB"/>
              </w:rPr>
            </w:pPr>
            <w:r w:rsidRPr="00953FDF">
              <w:rPr>
                <w:rFonts w:ascii="Calibri" w:eastAsia="Times New Roman" w:hAnsi="Calibri" w:cs="Times New Roman"/>
                <w:color w:val="000000"/>
                <w:sz w:val="16"/>
                <w:szCs w:val="16"/>
                <w:lang w:val="pt-PT" w:eastAsia="en-GB"/>
              </w:rPr>
              <w:t>Professora Doutora Nilza de Sena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E9A264C" w:rsidR="002E3D29" w:rsidRPr="002A00C3" w:rsidRDefault="0034452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mobility@iscsp.ulisboa.pt</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1ABC06A8" w:rsidR="002E3D29" w:rsidRPr="002A00C3" w:rsidRDefault="0034452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4452C">
        <w:trPr>
          <w:trHeight w:val="6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67F9680" w:rsidR="0034452C" w:rsidRDefault="0034452C">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865"/>
        <w:gridCol w:w="1148"/>
        <w:gridCol w:w="1290"/>
        <w:gridCol w:w="1721"/>
      </w:tblGrid>
      <w:tr w:rsidR="009F44C9" w:rsidRPr="002A00C3" w14:paraId="2115B502" w14:textId="77777777" w:rsidTr="00B61D2A">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5D42842E"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BD5BF23" w14:textId="77777777" w:rsidR="009F44C9" w:rsidRPr="002A00C3" w:rsidRDefault="009F44C9" w:rsidP="00140E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212872B"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BD85437"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523826C"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3E4F24CE"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2"/>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D43B5D2"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14:paraId="29A321F7"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13"/>
            </w:r>
          </w:p>
        </w:tc>
        <w:tc>
          <w:tcPr>
            <w:tcW w:w="1721" w:type="dxa"/>
            <w:tcBorders>
              <w:top w:val="double" w:sz="6" w:space="0" w:color="auto"/>
              <w:left w:val="nil"/>
              <w:bottom w:val="single" w:sz="8" w:space="0" w:color="auto"/>
              <w:right w:val="double" w:sz="6" w:space="0" w:color="auto"/>
            </w:tcBorders>
            <w:shd w:val="clear" w:color="auto" w:fill="auto"/>
            <w:vAlign w:val="bottom"/>
            <w:hideMark/>
          </w:tcPr>
          <w:p w14:paraId="725AD120" w14:textId="77777777" w:rsidR="009F44C9" w:rsidRPr="002A00C3" w:rsidRDefault="009F44C9"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14"/>
            </w:r>
          </w:p>
        </w:tc>
      </w:tr>
      <w:tr w:rsidR="00B61D2A" w:rsidRPr="002A00C3" w14:paraId="1179449E" w14:textId="77777777" w:rsidTr="00B61D2A">
        <w:trPr>
          <w:trHeight w:val="404"/>
        </w:trPr>
        <w:tc>
          <w:tcPr>
            <w:tcW w:w="998" w:type="dxa"/>
            <w:vMerge/>
            <w:tcBorders>
              <w:left w:val="double" w:sz="6" w:space="0" w:color="auto"/>
              <w:bottom w:val="single" w:sz="8" w:space="0" w:color="auto"/>
              <w:right w:val="double" w:sz="6" w:space="0" w:color="auto"/>
            </w:tcBorders>
            <w:shd w:val="clear" w:color="auto" w:fill="auto"/>
            <w:vAlign w:val="bottom"/>
            <w:hideMark/>
          </w:tcPr>
          <w:p w14:paraId="58CDD548" w14:textId="77777777" w:rsidR="00B61D2A" w:rsidRPr="002A00C3" w:rsidRDefault="00B61D2A" w:rsidP="00140E25">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6B7C16E7" w14:textId="3F82C6B6" w:rsidR="00B61D2A" w:rsidRPr="00090DCC"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12877D67" w14:textId="304A4789"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72E29808" w14:textId="2837D611"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865" w:type="dxa"/>
            <w:tcBorders>
              <w:top w:val="single" w:sz="8" w:space="0" w:color="auto"/>
              <w:left w:val="nil"/>
              <w:bottom w:val="double" w:sz="6" w:space="0" w:color="auto"/>
              <w:right w:val="single" w:sz="8" w:space="0" w:color="auto"/>
            </w:tcBorders>
            <w:shd w:val="clear" w:color="auto" w:fill="auto"/>
            <w:noWrap/>
            <w:vAlign w:val="bottom"/>
          </w:tcPr>
          <w:p w14:paraId="79EF4CE9" w14:textId="21DC6C31"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6C6676F6" w14:textId="3BEF398A" w:rsidR="00B61D2A" w:rsidRPr="002A00C3" w:rsidRDefault="00B61D2A" w:rsidP="00E97A43">
            <w:pPr>
              <w:spacing w:after="0" w:line="240" w:lineRule="auto"/>
              <w:jc w:val="center"/>
              <w:rPr>
                <w:rFonts w:ascii="Calibri" w:eastAsia="Times New Roman" w:hAnsi="Calibri" w:cs="Times New Roman"/>
                <w:i/>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290" w:type="dxa"/>
            <w:tcBorders>
              <w:top w:val="single" w:sz="8" w:space="0" w:color="auto"/>
              <w:left w:val="nil"/>
              <w:bottom w:val="double" w:sz="6" w:space="0" w:color="auto"/>
              <w:right w:val="single" w:sz="8" w:space="0" w:color="auto"/>
            </w:tcBorders>
            <w:shd w:val="clear" w:color="auto" w:fill="auto"/>
            <w:noWrap/>
            <w:vAlign w:val="bottom"/>
          </w:tcPr>
          <w:p w14:paraId="31EE9FFF" w14:textId="7B0ECFD1"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721" w:type="dxa"/>
            <w:tcBorders>
              <w:top w:val="single" w:sz="8" w:space="0" w:color="auto"/>
              <w:left w:val="nil"/>
              <w:bottom w:val="double" w:sz="6" w:space="0" w:color="auto"/>
              <w:right w:val="double" w:sz="6" w:space="0" w:color="auto"/>
            </w:tcBorders>
            <w:shd w:val="clear" w:color="auto" w:fill="auto"/>
            <w:noWrap/>
            <w:vAlign w:val="bottom"/>
          </w:tcPr>
          <w:p w14:paraId="2A7CD161" w14:textId="1AB9E35E"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r w:rsidR="00B61D2A" w:rsidRPr="002A00C3" w14:paraId="50A9A863" w14:textId="77777777" w:rsidTr="00B61D2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744A14B9" w14:textId="77777777"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909E74E" w14:textId="77777777"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FB7CF7" w14:textId="7EEF5FD7"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29F60392" w14:textId="71CB7B65"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DF3CAFC" w14:textId="7936EDA9"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1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6CBF024E" w14:textId="2DDFDAAC"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6C86597" w14:textId="1E84FAA4"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11" w:type="dxa"/>
            <w:gridSpan w:val="2"/>
            <w:tcBorders>
              <w:top w:val="double" w:sz="6" w:space="0" w:color="auto"/>
              <w:left w:val="nil"/>
              <w:bottom w:val="single" w:sz="8" w:space="0" w:color="auto"/>
              <w:right w:val="double" w:sz="6" w:space="0" w:color="auto"/>
            </w:tcBorders>
            <w:shd w:val="clear" w:color="auto" w:fill="auto"/>
            <w:vAlign w:val="bottom"/>
            <w:hideMark/>
          </w:tcPr>
          <w:p w14:paraId="00EE4A6B" w14:textId="2E25C5D2"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16"/>
            </w:r>
            <w:r w:rsidRPr="002A00C3">
              <w:rPr>
                <w:rFonts w:ascii="Calibri" w:eastAsia="Times New Roman" w:hAnsi="Calibri" w:cs="Times New Roman"/>
                <w:b/>
                <w:bCs/>
                <w:color w:val="000000"/>
                <w:sz w:val="16"/>
                <w:szCs w:val="16"/>
                <w:lang w:val="en-GB" w:eastAsia="en-GB"/>
              </w:rPr>
              <w:t>; email; phone</w:t>
            </w:r>
          </w:p>
        </w:tc>
      </w:tr>
      <w:tr w:rsidR="00B61D2A" w:rsidRPr="007470CA" w14:paraId="26D6668A" w14:textId="77777777" w:rsidTr="00B61D2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17ADBCAE" w14:textId="77777777" w:rsidR="00B61D2A" w:rsidRPr="002A00C3" w:rsidRDefault="00B61D2A" w:rsidP="00140E25">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7F2C0E90" w14:textId="4CD31E5E" w:rsidR="00B61D2A" w:rsidRPr="002A00C3" w:rsidRDefault="00B61D2A" w:rsidP="00140E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 (ULisboa)</w:t>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5837A2B9" w14:textId="06A5A255" w:rsidR="00B61D2A" w:rsidRPr="002A00C3" w:rsidRDefault="00B61D2A" w:rsidP="00140E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Social and Political Sciences (ISCSP)</w:t>
            </w: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696A6926" w14:textId="19A9AAB5" w:rsidR="00B61D2A" w:rsidRPr="002A00C3" w:rsidRDefault="00B61D2A" w:rsidP="00140E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65" w:type="dxa"/>
            <w:tcBorders>
              <w:top w:val="single" w:sz="8" w:space="0" w:color="auto"/>
              <w:left w:val="nil"/>
              <w:bottom w:val="double" w:sz="6" w:space="0" w:color="auto"/>
              <w:right w:val="single" w:sz="8" w:space="0" w:color="auto"/>
            </w:tcBorders>
            <w:shd w:val="clear" w:color="auto" w:fill="auto"/>
            <w:noWrap/>
            <w:vAlign w:val="bottom"/>
            <w:hideMark/>
          </w:tcPr>
          <w:p w14:paraId="2094EA3D" w14:textId="77777777" w:rsidR="00B61D2A" w:rsidRPr="007470CA" w:rsidRDefault="00B61D2A" w:rsidP="00E067E5">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Pólo Universitário do Alto da Ajuda, Rua Almerindo Lessa</w:t>
            </w:r>
          </w:p>
          <w:p w14:paraId="5E8C84FB" w14:textId="0BEADD50" w:rsidR="00B61D2A" w:rsidRPr="002A00C3" w:rsidRDefault="00B61D2A" w:rsidP="00140E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1300-663 Lisboa</w:t>
            </w: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4FD6724A" w14:textId="3EFE097F" w:rsidR="00B61D2A" w:rsidRPr="002A00C3" w:rsidRDefault="00B61D2A" w:rsidP="00140E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011" w:type="dxa"/>
            <w:gridSpan w:val="2"/>
            <w:tcBorders>
              <w:top w:val="single" w:sz="8" w:space="0" w:color="auto"/>
              <w:left w:val="nil"/>
              <w:bottom w:val="double" w:sz="6" w:space="0" w:color="auto"/>
              <w:right w:val="double" w:sz="6" w:space="0" w:color="auto"/>
            </w:tcBorders>
            <w:shd w:val="clear" w:color="auto" w:fill="auto"/>
            <w:noWrap/>
            <w:vAlign w:val="bottom"/>
            <w:hideMark/>
          </w:tcPr>
          <w:p w14:paraId="6B49CADA" w14:textId="637F4E12" w:rsidR="00B61D2A" w:rsidRDefault="00B61D2A" w:rsidP="00E067E5">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Dr. Pedro Lagos de Abreu; mobility@iscsp.ulisboa.pt</w:t>
            </w:r>
            <w:r>
              <w:rPr>
                <w:rFonts w:ascii="Calibri" w:eastAsia="Times New Roman" w:hAnsi="Calibri" w:cs="Times New Roman"/>
                <w:color w:val="000000"/>
                <w:sz w:val="16"/>
                <w:szCs w:val="16"/>
                <w:lang w:val="pt-PT" w:eastAsia="en-GB"/>
              </w:rPr>
              <w:t>;</w:t>
            </w:r>
          </w:p>
          <w:p w14:paraId="125A21FB" w14:textId="08F7F354" w:rsidR="00B61D2A" w:rsidRPr="007470CA" w:rsidRDefault="00B61D2A" w:rsidP="00140E2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+351 213 600 488</w:t>
            </w:r>
          </w:p>
        </w:tc>
      </w:tr>
      <w:tr w:rsidR="00B61D2A" w:rsidRPr="002A00C3" w14:paraId="19EEC609" w14:textId="77777777" w:rsidTr="00B61D2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0A287322" w14:textId="77777777"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CD59F44" w14:textId="77777777" w:rsidR="00B61D2A" w:rsidRPr="002A00C3" w:rsidRDefault="00B61D2A" w:rsidP="00140E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4BCB38" w14:textId="17E04DE2"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8C0032E" w14:textId="30A2D4C4"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4946BB66" w14:textId="4D1E445D"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39902108" w14:textId="0C9C4C99"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94FF5BD" w14:textId="3E500A6B"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11" w:type="dxa"/>
            <w:gridSpan w:val="2"/>
            <w:tcBorders>
              <w:top w:val="double" w:sz="6" w:space="0" w:color="auto"/>
              <w:left w:val="nil"/>
              <w:bottom w:val="single" w:sz="8" w:space="0" w:color="auto"/>
              <w:right w:val="double" w:sz="6" w:space="0" w:color="auto"/>
            </w:tcBorders>
            <w:shd w:val="clear" w:color="auto" w:fill="auto"/>
            <w:vAlign w:val="bottom"/>
            <w:hideMark/>
          </w:tcPr>
          <w:p w14:paraId="3B933897" w14:textId="35AEAB58" w:rsidR="00B61D2A" w:rsidRPr="002A00C3" w:rsidRDefault="00B61D2A"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61D2A" w:rsidRPr="002A00C3" w14:paraId="7791C289" w14:textId="77777777" w:rsidTr="00B61D2A">
        <w:trPr>
          <w:trHeight w:val="487"/>
        </w:trPr>
        <w:tc>
          <w:tcPr>
            <w:tcW w:w="998" w:type="dxa"/>
            <w:vMerge/>
            <w:tcBorders>
              <w:left w:val="double" w:sz="6" w:space="0" w:color="auto"/>
              <w:bottom w:val="double" w:sz="6" w:space="0" w:color="auto"/>
              <w:right w:val="double" w:sz="6" w:space="0" w:color="auto"/>
            </w:tcBorders>
            <w:shd w:val="clear" w:color="auto" w:fill="auto"/>
            <w:vAlign w:val="bottom"/>
            <w:hideMark/>
          </w:tcPr>
          <w:p w14:paraId="782FFE30" w14:textId="77777777" w:rsidR="00B61D2A" w:rsidRPr="002A00C3" w:rsidRDefault="00B61D2A" w:rsidP="00140E25">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64377D1C" w14:textId="048D4D80"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FC776CF" w14:textId="40B8BB14"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6225C2A8" w14:textId="62629D16"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865" w:type="dxa"/>
            <w:tcBorders>
              <w:top w:val="single" w:sz="8" w:space="0" w:color="auto"/>
              <w:left w:val="nil"/>
              <w:bottom w:val="double" w:sz="6" w:space="0" w:color="auto"/>
              <w:right w:val="single" w:sz="8" w:space="0" w:color="auto"/>
            </w:tcBorders>
            <w:shd w:val="clear" w:color="auto" w:fill="auto"/>
            <w:noWrap/>
            <w:vAlign w:val="bottom"/>
            <w:hideMark/>
          </w:tcPr>
          <w:p w14:paraId="5DA9909B" w14:textId="04EB523C"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4D1D6186" w14:textId="51F4DD54" w:rsidR="00B61D2A" w:rsidRPr="002A00C3" w:rsidRDefault="00B61D2A"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3011" w:type="dxa"/>
            <w:gridSpan w:val="2"/>
            <w:tcBorders>
              <w:top w:val="single" w:sz="8" w:space="0" w:color="auto"/>
              <w:left w:val="nil"/>
              <w:bottom w:val="double" w:sz="6" w:space="0" w:color="auto"/>
              <w:right w:val="double" w:sz="6" w:space="0" w:color="auto"/>
            </w:tcBorders>
            <w:shd w:val="clear" w:color="auto" w:fill="auto"/>
            <w:noWrap/>
            <w:vAlign w:val="bottom"/>
            <w:hideMark/>
          </w:tcPr>
          <w:p w14:paraId="7B333C00" w14:textId="74438C04" w:rsidR="00B61D2A" w:rsidRPr="00B61D2A" w:rsidRDefault="00B61D2A" w:rsidP="00E97A43">
            <w:pPr>
              <w:spacing w:after="0" w:line="240" w:lineRule="auto"/>
              <w:jc w:val="center"/>
              <w:rPr>
                <w:rFonts w:ascii="Calibri" w:eastAsia="Times New Roman" w:hAnsi="Calibri" w:cs="Times New Roman"/>
                <w:color w:val="000000"/>
                <w:sz w:val="16"/>
                <w:szCs w:val="16"/>
                <w:lang w:val="pt-PT"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bl>
    <w:p w14:paraId="2941D2D8" w14:textId="77777777" w:rsidR="009F44C9" w:rsidRPr="00B61D2A" w:rsidRDefault="009F44C9" w:rsidP="00B57D80">
      <w:pPr>
        <w:spacing w:after="0"/>
        <w:rPr>
          <w:lang w:val="pt-PT"/>
        </w:rPr>
      </w:pPr>
    </w:p>
    <w:p w14:paraId="67F6C294" w14:textId="77777777" w:rsidR="009F44C9" w:rsidRPr="00B61D2A" w:rsidRDefault="009F44C9" w:rsidP="00B57D80">
      <w:pPr>
        <w:spacing w:after="0"/>
        <w:rPr>
          <w:lang w:val="pt-PT"/>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B61D2A" w:rsidRDefault="00EC7C21" w:rsidP="00EC7C21">
            <w:pPr>
              <w:spacing w:after="0" w:line="240" w:lineRule="auto"/>
              <w:rPr>
                <w:rFonts w:ascii="Calibri" w:eastAsia="Times New Roman" w:hAnsi="Calibri" w:cs="Times New Roman"/>
                <w:color w:val="000000"/>
                <w:sz w:val="16"/>
                <w:szCs w:val="16"/>
                <w:lang w:val="pt-PT" w:eastAsia="en-GB"/>
              </w:rPr>
            </w:pPr>
            <w:r w:rsidRPr="00B61D2A">
              <w:rPr>
                <w:rFonts w:ascii="Calibri" w:eastAsia="Times New Roman" w:hAnsi="Calibri" w:cs="Times New Roman"/>
                <w:color w:val="000000"/>
                <w:sz w:val="16"/>
                <w:szCs w:val="16"/>
                <w:lang w:val="pt-PT"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7"/>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55A52" w:rsidRPr="002A00C3" w14:paraId="69DCA074" w14:textId="77777777" w:rsidTr="00F55A5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3CE1179C"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3120203E" w:rsidR="00F55A52" w:rsidRPr="002A00C3" w:rsidRDefault="00F55A52" w:rsidP="00E97A43">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5B2173D5" w:rsidR="00F55A52" w:rsidRPr="002A00C3" w:rsidRDefault="00753A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E97A43">
                  <w:rPr>
                    <w:rFonts w:ascii="MS Mincho" w:eastAsia="MS Mincho" w:hAnsi="MS Mincho"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F55A52" w:rsidRPr="002A00C3" w:rsidRDefault="00753A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F55A5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4803BEC6" w:rsidR="00F55A52" w:rsidRPr="002A00C3"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725AE6DB" w:rsidR="00F55A52" w:rsidRPr="002A00C3"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r w:rsidR="00F55A52" w:rsidRPr="002A00C3" w14:paraId="69DCA07C" w14:textId="77777777" w:rsidTr="00F55A5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55F5B250"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382DF472" w:rsidR="00F55A52" w:rsidRPr="002A00C3" w:rsidRDefault="00F55A52" w:rsidP="00E97A43">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4D4536B" w:rsidR="00F55A52" w:rsidRPr="002A00C3" w:rsidRDefault="00753A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535045D" w:rsidR="00F55A52" w:rsidRPr="002A00C3" w:rsidRDefault="00753A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EndPr/>
              <w:sdtContent>
                <w:r w:rsidR="00E97A43">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0DFBCAD8" w:rsidR="00F55A52" w:rsidRPr="002A00C3"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3F2AA198" w:rsidR="00F55A52" w:rsidRPr="002A00C3"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r w:rsidR="00F55A52" w:rsidRPr="002A00C3" w14:paraId="230081A1" w14:textId="77777777" w:rsidTr="00140E25">
        <w:trPr>
          <w:trHeight w:val="181"/>
        </w:trPr>
        <w:tc>
          <w:tcPr>
            <w:tcW w:w="1002" w:type="dxa"/>
            <w:tcBorders>
              <w:top w:val="nil"/>
              <w:left w:val="double" w:sz="6" w:space="0" w:color="auto"/>
              <w:bottom w:val="nil"/>
              <w:right w:val="single" w:sz="8" w:space="0" w:color="auto"/>
            </w:tcBorders>
            <w:shd w:val="clear" w:color="auto" w:fill="auto"/>
            <w:noWrap/>
            <w:vAlign w:val="bottom"/>
          </w:tcPr>
          <w:p w14:paraId="0716C57C"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FA2E98F" w14:textId="483F2892"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77E6DFAC" w14:textId="6BEDB57E" w:rsidR="00F55A52" w:rsidRPr="002A00C3" w:rsidRDefault="00F55A52" w:rsidP="00E97A43">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F1FC9AF" w14:textId="0EE1C6B3"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0702994"/>
                <w14:checkbox>
                  <w14:checked w14:val="0"/>
                  <w14:checkedState w14:val="2612" w14:font="Yu Gothic UI"/>
                  <w14:uncheckedState w14:val="2610" w14:font="Yu Gothic UI"/>
                </w14:checkbox>
              </w:sdtPr>
              <w:sdtEndPr/>
              <w:sdtContent>
                <w:r w:rsidR="00E97A4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8936AF" w14:textId="777B8033"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0553644"/>
                <w14:checkbox>
                  <w14:checked w14:val="0"/>
                  <w14:checkedState w14:val="2612" w14:font="Yu Gothic UI"/>
                  <w14:uncheckedState w14:val="2610" w14:font="Yu Gothic UI"/>
                </w14:checkbox>
              </w:sdtPr>
              <w:sdtEndPr/>
              <w:sdtContent>
                <w:r w:rsidR="00F55A5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803B801" w14:textId="433455C3" w:rsidR="00F55A52"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41B6F5CD" w14:textId="02E40328" w:rsidR="00F55A52" w:rsidRPr="002A00C3"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r w:rsidR="00F55A52" w:rsidRPr="002A00C3" w14:paraId="09E02986" w14:textId="77777777" w:rsidTr="00140E25">
        <w:trPr>
          <w:trHeight w:val="181"/>
        </w:trPr>
        <w:tc>
          <w:tcPr>
            <w:tcW w:w="1002" w:type="dxa"/>
            <w:tcBorders>
              <w:top w:val="nil"/>
              <w:left w:val="double" w:sz="6" w:space="0" w:color="auto"/>
              <w:bottom w:val="nil"/>
              <w:right w:val="single" w:sz="8" w:space="0" w:color="auto"/>
            </w:tcBorders>
            <w:shd w:val="clear" w:color="auto" w:fill="auto"/>
            <w:noWrap/>
            <w:vAlign w:val="bottom"/>
          </w:tcPr>
          <w:p w14:paraId="5EDF1173"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AD428B" w14:textId="4FD16B8F"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47DE9933" w14:textId="4A5F779A" w:rsidR="00F55A52" w:rsidRPr="002A00C3" w:rsidRDefault="00F55A52" w:rsidP="00E97A43">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1A8170A" w14:textId="57F20BDA"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271645"/>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88A87B" w14:textId="6EAFCC16"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7094567"/>
                <w14:checkbox>
                  <w14:checked w14:val="0"/>
                  <w14:checkedState w14:val="2612" w14:font="Yu Gothic UI"/>
                  <w14:uncheckedState w14:val="2610" w14:font="Yu Gothic UI"/>
                </w14:checkbox>
              </w:sdtPr>
              <w:sdtEndPr/>
              <w:sdtContent>
                <w:r w:rsidR="00E97A43">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DB46C52" w14:textId="25E045BE" w:rsidR="00F55A52"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6DAC665F" w14:textId="2DE345E7" w:rsidR="00F55A52" w:rsidRPr="002A00C3" w:rsidRDefault="00F55A52"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r w:rsidR="00F55A52" w:rsidRPr="002A00C3" w14:paraId="6DE18AF1" w14:textId="77777777" w:rsidTr="00140E25">
        <w:trPr>
          <w:trHeight w:val="181"/>
        </w:trPr>
        <w:tc>
          <w:tcPr>
            <w:tcW w:w="1002" w:type="dxa"/>
            <w:tcBorders>
              <w:top w:val="nil"/>
              <w:left w:val="double" w:sz="6" w:space="0" w:color="auto"/>
              <w:bottom w:val="nil"/>
              <w:right w:val="single" w:sz="8" w:space="0" w:color="auto"/>
            </w:tcBorders>
            <w:shd w:val="clear" w:color="auto" w:fill="auto"/>
            <w:noWrap/>
            <w:vAlign w:val="bottom"/>
          </w:tcPr>
          <w:p w14:paraId="6DCE06E3"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EB21BD" w14:textId="282D9539"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3E79F919" w14:textId="77C26F24" w:rsidR="00F55A52" w:rsidRPr="002A00C3" w:rsidRDefault="00F55A52"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55F8B7" w14:textId="7E89A575"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9229505"/>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336D01" w14:textId="019D7870"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4278753"/>
                <w14:checkbox>
                  <w14:checked w14:val="0"/>
                  <w14:checkedState w14:val="2612" w14:font="Yu Gothic UI"/>
                  <w14:uncheckedState w14:val="2610" w14:font="Yu Gothic UI"/>
                </w14:checkbox>
              </w:sdtPr>
              <w:sdtEndPr/>
              <w:sdtContent>
                <w:r w:rsidR="00F55A5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0E9A81D" w14:textId="571C93D3" w:rsidR="00F55A52" w:rsidRDefault="00F55A5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7EE337D3" w14:textId="7FB54F9D" w:rsidR="00F55A52" w:rsidRPr="002A00C3" w:rsidRDefault="00F55A5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F55A52" w:rsidRPr="002A00C3" w14:paraId="6DD30FA2" w14:textId="77777777" w:rsidTr="00140E25">
        <w:trPr>
          <w:trHeight w:val="181"/>
        </w:trPr>
        <w:tc>
          <w:tcPr>
            <w:tcW w:w="1002" w:type="dxa"/>
            <w:tcBorders>
              <w:top w:val="nil"/>
              <w:left w:val="double" w:sz="6" w:space="0" w:color="auto"/>
              <w:bottom w:val="nil"/>
              <w:right w:val="single" w:sz="8" w:space="0" w:color="auto"/>
            </w:tcBorders>
            <w:shd w:val="clear" w:color="auto" w:fill="auto"/>
            <w:noWrap/>
            <w:vAlign w:val="bottom"/>
          </w:tcPr>
          <w:p w14:paraId="36518A89"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13C7A77" w14:textId="792EA432"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3833191F" w14:textId="0D5E1691" w:rsidR="00F55A52" w:rsidRPr="002A00C3" w:rsidRDefault="00F55A52"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B5797B3" w14:textId="112208C7"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1932187"/>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6374EA" w14:textId="29F29675"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1596977"/>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488E20B" w14:textId="3F35F4A3" w:rsidR="00F55A52" w:rsidRDefault="00F55A5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325479D8" w14:textId="69BC2B40" w:rsidR="00F55A52" w:rsidRPr="002A00C3" w:rsidRDefault="00F55A5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F55A52" w:rsidRPr="002A00C3" w14:paraId="3898BE2F" w14:textId="77777777" w:rsidTr="00140E25">
        <w:trPr>
          <w:trHeight w:val="181"/>
        </w:trPr>
        <w:tc>
          <w:tcPr>
            <w:tcW w:w="1002" w:type="dxa"/>
            <w:tcBorders>
              <w:top w:val="nil"/>
              <w:left w:val="double" w:sz="6" w:space="0" w:color="auto"/>
              <w:bottom w:val="nil"/>
              <w:right w:val="single" w:sz="8" w:space="0" w:color="auto"/>
            </w:tcBorders>
            <w:shd w:val="clear" w:color="auto" w:fill="auto"/>
            <w:noWrap/>
            <w:vAlign w:val="bottom"/>
          </w:tcPr>
          <w:p w14:paraId="46020A7B"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58E221" w14:textId="6D946AA7"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07E7F6D7" w14:textId="71CC686C" w:rsidR="00F55A52" w:rsidRPr="002A00C3" w:rsidRDefault="00F55A52"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F54A54" w14:textId="10823F24"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7486860"/>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5316982" w14:textId="6FBCF39C"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2541490"/>
                <w14:checkbox>
                  <w14:checked w14:val="0"/>
                  <w14:checkedState w14:val="2612" w14:font="Yu Gothic UI"/>
                  <w14:uncheckedState w14:val="2610" w14:font="Yu Gothic UI"/>
                </w14:checkbox>
              </w:sdtPr>
              <w:sdtEndPr/>
              <w:sdtContent>
                <w:r w:rsidR="00F55A5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3A976C4" w14:textId="7FAD6BE5" w:rsidR="00F55A52" w:rsidRDefault="00F55A5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473E358A" w14:textId="72D421C5" w:rsidR="00F55A52" w:rsidRPr="002A00C3" w:rsidRDefault="00F55A5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F55A52" w:rsidRPr="002A00C3" w14:paraId="027DB955" w14:textId="77777777" w:rsidTr="00140E25">
        <w:trPr>
          <w:trHeight w:val="181"/>
        </w:trPr>
        <w:tc>
          <w:tcPr>
            <w:tcW w:w="1002" w:type="dxa"/>
            <w:tcBorders>
              <w:top w:val="nil"/>
              <w:left w:val="double" w:sz="6" w:space="0" w:color="auto"/>
              <w:bottom w:val="nil"/>
              <w:right w:val="single" w:sz="8" w:space="0" w:color="auto"/>
            </w:tcBorders>
            <w:shd w:val="clear" w:color="auto" w:fill="auto"/>
            <w:noWrap/>
            <w:vAlign w:val="bottom"/>
          </w:tcPr>
          <w:p w14:paraId="4102FE23"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DC49CD" w14:textId="49CEFCD5"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0080314" w14:textId="24C64C20" w:rsidR="00F55A52" w:rsidRPr="002A00C3" w:rsidRDefault="00F55A52"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E6B0CA7" w14:textId="3EDA95F7"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6795242"/>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D13C35" w14:textId="460D259C"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5795190"/>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4FF996B" w14:textId="1F7A0D6C" w:rsidR="00F55A52" w:rsidRDefault="00F55A5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5CAD6161" w14:textId="4F207581" w:rsidR="00F55A52" w:rsidRPr="002A00C3" w:rsidRDefault="00F55A5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F55A52" w:rsidRPr="002A00C3" w14:paraId="3C24B2C0" w14:textId="77777777" w:rsidTr="00140E25">
        <w:trPr>
          <w:trHeight w:val="181"/>
        </w:trPr>
        <w:tc>
          <w:tcPr>
            <w:tcW w:w="1002" w:type="dxa"/>
            <w:tcBorders>
              <w:top w:val="nil"/>
              <w:left w:val="double" w:sz="6" w:space="0" w:color="auto"/>
              <w:bottom w:val="nil"/>
              <w:right w:val="single" w:sz="8" w:space="0" w:color="auto"/>
            </w:tcBorders>
            <w:shd w:val="clear" w:color="auto" w:fill="auto"/>
            <w:noWrap/>
            <w:vAlign w:val="bottom"/>
          </w:tcPr>
          <w:p w14:paraId="75FE0F25"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97FA13" w14:textId="5163CF57"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176179A8" w14:textId="7D160CDA" w:rsidR="00F55A52" w:rsidRPr="002A00C3" w:rsidRDefault="00F55A52"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184D1D7" w14:textId="2F539DC1"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895432"/>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72D43D" w14:textId="35D7C836"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7178488"/>
                <w14:checkbox>
                  <w14:checked w14:val="0"/>
                  <w14:checkedState w14:val="2612" w14:font="Yu Gothic UI"/>
                  <w14:uncheckedState w14:val="2610" w14:font="Yu Gothic UI"/>
                </w14:checkbox>
              </w:sdtPr>
              <w:sdtEndPr/>
              <w:sdtContent>
                <w:r w:rsidR="00F55A5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344E54D" w14:textId="43E7438E" w:rsidR="00F55A52" w:rsidRDefault="00F55A5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651D9D34" w14:textId="2B48C848" w:rsidR="00F55A52" w:rsidRPr="002A00C3" w:rsidRDefault="00F55A5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F55A52" w:rsidRPr="002A00C3" w14:paraId="2878B72B" w14:textId="77777777" w:rsidTr="00140E2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5A353A2" w14:textId="77777777" w:rsidR="00F55A52" w:rsidRPr="002A00C3" w:rsidRDefault="00F55A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CC3783" w14:textId="51F7F5A4" w:rsidR="00F55A52" w:rsidRPr="002A00C3" w:rsidRDefault="00F55A52"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67A3EE9" w14:textId="30976487" w:rsidR="00F55A52" w:rsidRPr="002A00C3" w:rsidRDefault="00F55A52"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ACC2B77" w14:textId="322883F4"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8279577"/>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5AC3E43" w14:textId="7B5E04CF" w:rsidR="00F55A52" w:rsidRDefault="00753A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151696"/>
                <w14:checkbox>
                  <w14:checked w14:val="0"/>
                  <w14:checkedState w14:val="2612" w14:font="Yu Gothic UI"/>
                  <w14:uncheckedState w14:val="2610" w14:font="Yu Gothic UI"/>
                </w14:checkbox>
              </w:sdtPr>
              <w:sdtEndPr/>
              <w:sdtContent>
                <w:r w:rsidR="00F55A52">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BDD557F" w14:textId="13314B3A" w:rsidR="00F55A52" w:rsidRDefault="00F55A5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center"/>
          </w:tcPr>
          <w:p w14:paraId="5525DC13" w14:textId="223833A5" w:rsidR="00F55A52" w:rsidRPr="002A00C3" w:rsidRDefault="00F55A5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bl>
    <w:p w14:paraId="69DCA07E" w14:textId="77777777" w:rsidR="00EC7C21" w:rsidRDefault="00EC7C21" w:rsidP="00B57D80">
      <w:pPr>
        <w:spacing w:after="0"/>
        <w:rPr>
          <w:lang w:val="en-GB"/>
        </w:rPr>
      </w:pPr>
    </w:p>
    <w:p w14:paraId="009399D0" w14:textId="77777777" w:rsidR="009F44C9" w:rsidRPr="002A00C3" w:rsidRDefault="009F44C9"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36623"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64EF7A2"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1132CC65" w:rsidR="00436623" w:rsidRPr="002A00C3" w:rsidRDefault="00436623" w:rsidP="00E97A43">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ED6C34A" w:rsidR="00436623" w:rsidRPr="002A00C3" w:rsidRDefault="00753A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A033BD">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436623" w:rsidRPr="002A00C3" w:rsidRDefault="00753A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B25597B" w:rsidR="00436623" w:rsidRPr="002A00C3" w:rsidRDefault="00436623"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r w:rsidR="00436623" w:rsidRPr="002A00C3" w14:paraId="69DCA09B"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65EA5692"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56A7A749" w:rsidR="00436623" w:rsidRPr="002A00C3" w:rsidRDefault="00436623" w:rsidP="00E97A43">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436623" w:rsidRPr="002A00C3" w:rsidRDefault="00753A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436623" w:rsidRPr="002A00C3" w:rsidRDefault="00753A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3DD3A07" w:rsidR="00436623" w:rsidRPr="002A00C3" w:rsidRDefault="00436623" w:rsidP="00E97A4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r>
      <w:tr w:rsidR="00436623" w:rsidRPr="002A00C3" w14:paraId="5C2866E2"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0E99326"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BBEE8D4" w14:textId="1143A073"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55F6E68E" w14:textId="6A6F28F4"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7BF7B1BF" w14:textId="6A46A3F1"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3084261"/>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6AD642" w14:textId="096BE4D0"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0295091"/>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AA9524" w14:textId="1C363DF4"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789E5619"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3C0E427A"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19242E" w14:textId="4582F5ED"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018DB4BC" w14:textId="4C216468"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45B305E" w14:textId="0B35C4BA"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6417686"/>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5B561A" w14:textId="28C8B9C9"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7122385"/>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002DB28" w14:textId="67F378BA"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A41D85D"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C8BBF3F"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34A9C0" w14:textId="3815C56B"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7613119" w14:textId="36437955"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6A559C9" w14:textId="79AF3235"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3789410"/>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72355C" w14:textId="290B5D15"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6019896"/>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875CCE3" w14:textId="026B7587"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52DA878"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7FDAC9A3"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7765D11" w14:textId="55927517"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62DD098D" w14:textId="6EA2CA92"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4C43EC9" w14:textId="05E24564"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4606821"/>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A999B0" w14:textId="3D437323"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8016266"/>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079A14C" w14:textId="6F887C7B"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4B52222A"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490D981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99152EC" w14:textId="76422D5C"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4726FF07" w14:textId="63D31908"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E127A79" w14:textId="3BD8E1C5"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5758703"/>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F14002" w14:textId="54F616C0"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0721746"/>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3317493" w14:textId="621C5C9E"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19EB50B9"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104C8A2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5D62AB" w14:textId="3474366D"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09F2C2A" w14:textId="6958CA5D"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56E0C44" w14:textId="1831B597"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37951"/>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D971B5" w14:textId="37A23C1E"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406612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5EC00E7" w14:textId="7519F362"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6CB38ED"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44EF162"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8F18C3" w14:textId="0E5838AA"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53B5DAB6" w14:textId="6982944B"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2946B49" w14:textId="3C03CA58"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5463832"/>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E489F7" w14:textId="482AC971"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4137593"/>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8D9648" w14:textId="7F9AFC92"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1EB9146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DECFB33"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76DAAAC" w14:textId="517FE679"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394579" w14:textId="32B99902"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12B2D9D" w14:textId="25FFA033"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298693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081C723" w14:textId="6AFF6A2E" w:rsidR="00436623" w:rsidRDefault="00753A4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1815819"/>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DC16129" w14:textId="77D8648C"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bl>
    <w:p w14:paraId="69DCA09C" w14:textId="565A1896" w:rsidR="009F44C9" w:rsidRDefault="009F44C9" w:rsidP="00B57D80">
      <w:pPr>
        <w:spacing w:after="0"/>
        <w:rPr>
          <w:lang w:val="en-GB"/>
        </w:rPr>
      </w:pPr>
    </w:p>
    <w:p w14:paraId="596E03A3" w14:textId="77777777" w:rsidR="009F44C9" w:rsidRDefault="009F44C9">
      <w:pPr>
        <w:rPr>
          <w:lang w:val="en-GB"/>
        </w:rPr>
      </w:pPr>
      <w:r>
        <w:rPr>
          <w:lang w:val="en-GB"/>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36623" w:rsidRPr="0089462B" w14:paraId="68ECBB03" w14:textId="77777777" w:rsidTr="00140E25">
        <w:trPr>
          <w:trHeight w:val="83"/>
        </w:trPr>
        <w:tc>
          <w:tcPr>
            <w:tcW w:w="982" w:type="dxa"/>
            <w:tcBorders>
              <w:top w:val="nil"/>
              <w:left w:val="nil"/>
              <w:bottom w:val="nil"/>
              <w:right w:val="nil"/>
            </w:tcBorders>
            <w:shd w:val="clear" w:color="auto" w:fill="auto"/>
            <w:noWrap/>
            <w:vAlign w:val="bottom"/>
            <w:hideMark/>
          </w:tcPr>
          <w:p w14:paraId="5C6FA28C" w14:textId="77777777" w:rsidR="00436623" w:rsidRPr="002A00C3" w:rsidRDefault="00436623" w:rsidP="00140E2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1BBB990" w14:textId="77777777" w:rsidR="00436623" w:rsidRPr="002A00C3" w:rsidRDefault="00436623" w:rsidP="00140E25">
            <w:pPr>
              <w:spacing w:after="0" w:line="240" w:lineRule="auto"/>
              <w:rPr>
                <w:rFonts w:ascii="Calibri" w:eastAsia="Times New Roman" w:hAnsi="Calibri" w:cs="Times New Roman"/>
                <w:color w:val="0000FF"/>
                <w:sz w:val="16"/>
                <w:szCs w:val="16"/>
                <w:u w:val="single"/>
                <w:lang w:val="en-GB" w:eastAsia="en-GB"/>
              </w:rPr>
            </w:pPr>
          </w:p>
          <w:p w14:paraId="59CAA7F2" w14:textId="77777777" w:rsidR="00436623" w:rsidRPr="002A00C3" w:rsidRDefault="00436623" w:rsidP="00140E2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E99D890" w14:textId="77777777" w:rsidR="00436623" w:rsidRPr="002A00C3" w:rsidRDefault="00436623" w:rsidP="00140E2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F15EA7E"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6D1F058"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EFE0A27" w14:textId="77777777" w:rsidR="00436623" w:rsidRPr="002A00C3" w:rsidRDefault="00436623" w:rsidP="00140E25">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32D85E20"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19FB0F1" w14:textId="77777777" w:rsidR="00436623" w:rsidRPr="002A00C3" w:rsidRDefault="00436623" w:rsidP="00140E2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653D3AF" w14:textId="77777777" w:rsidR="00436623" w:rsidRPr="002A00C3" w:rsidRDefault="00436623" w:rsidP="00140E25">
            <w:pPr>
              <w:spacing w:after="0" w:line="240" w:lineRule="auto"/>
              <w:rPr>
                <w:rFonts w:ascii="Calibri" w:eastAsia="Times New Roman" w:hAnsi="Calibri" w:cs="Times New Roman"/>
                <w:color w:val="000000"/>
                <w:lang w:val="en-GB" w:eastAsia="en-GB"/>
              </w:rPr>
            </w:pPr>
          </w:p>
        </w:tc>
      </w:tr>
      <w:tr w:rsidR="00436623" w:rsidRPr="002A00C3" w14:paraId="4939265D" w14:textId="77777777" w:rsidTr="00140E2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DFE031"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AA87864"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C1F5DD5"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A5F957D"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F69F79"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350AE3E"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36623" w:rsidRPr="002A00C3" w14:paraId="69C057B7" w14:textId="77777777" w:rsidTr="00140E25">
        <w:trPr>
          <w:trHeight w:val="6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0818D36"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132FC6" w14:textId="3B76330E" w:rsidR="00436623" w:rsidRPr="00784E7F" w:rsidRDefault="00436623" w:rsidP="00E97A43">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C1CB2FE" w14:textId="67B6A0A1" w:rsidR="00436623" w:rsidRPr="002A00C3" w:rsidRDefault="00436623"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40BA20C"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D549639" w14:textId="274BCB71" w:rsidR="00436623" w:rsidRPr="002A00C3" w:rsidRDefault="00436623" w:rsidP="00E97A43">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sidR="00E97A43">
              <w:rPr>
                <w:rFonts w:ascii="Calibri" w:hAnsi="Calibri" w:cs="Calibri"/>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1141041"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p>
        </w:tc>
      </w:tr>
      <w:tr w:rsidR="00436623" w:rsidRPr="0089462B" w14:paraId="21C99C26" w14:textId="77777777" w:rsidTr="00140E25">
        <w:trPr>
          <w:trHeight w:val="6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F1F9F9"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80F8DE9" w14:textId="4F6DA7CE" w:rsidR="00436623" w:rsidRPr="00953FDF" w:rsidRDefault="00953FDF" w:rsidP="00140E25">
            <w:pPr>
              <w:spacing w:after="0" w:line="240" w:lineRule="auto"/>
              <w:jc w:val="center"/>
              <w:rPr>
                <w:rFonts w:ascii="Calibri" w:eastAsia="Times New Roman" w:hAnsi="Calibri" w:cs="Times New Roman"/>
                <w:color w:val="000000"/>
                <w:sz w:val="16"/>
                <w:szCs w:val="16"/>
                <w:lang w:val="pt-PT" w:eastAsia="en-GB"/>
              </w:rPr>
            </w:pPr>
            <w:r w:rsidRPr="00953FDF">
              <w:rPr>
                <w:rFonts w:ascii="Calibri" w:eastAsia="Times New Roman" w:hAnsi="Calibri" w:cs="Times New Roman"/>
                <w:color w:val="000000"/>
                <w:sz w:val="16"/>
                <w:szCs w:val="16"/>
                <w:lang w:val="pt-PT" w:eastAsia="en-GB"/>
              </w:rPr>
              <w:t>Professora Doutora Nilza de Sena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7C41649"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mobility@iscsp.ulisboa.pt</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897C4E9"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A090A"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BE9C224"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p>
        </w:tc>
      </w:tr>
      <w:tr w:rsidR="00436623" w:rsidRPr="0089462B" w14:paraId="60897B36" w14:textId="77777777" w:rsidTr="00140E25">
        <w:trPr>
          <w:trHeight w:val="6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E7812B4"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F72665E"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2CE2255"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907C5DD"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A3E5E7E" w14:textId="77777777" w:rsidR="00436623" w:rsidRPr="002A00C3" w:rsidRDefault="00436623" w:rsidP="00140E2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5BBCBE3" w14:textId="77777777" w:rsidR="00436623" w:rsidRPr="002A00C3" w:rsidRDefault="00436623" w:rsidP="00140E25">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03FA3EB" w:rsidR="0034452C" w:rsidRPr="00436623" w:rsidRDefault="0034452C"/>
    <w:p w14:paraId="12694228" w14:textId="2B49EBA6" w:rsidR="009F44C9" w:rsidRDefault="009F44C9">
      <w:pPr>
        <w:rPr>
          <w:sz w:val="20"/>
          <w:szCs w:val="20"/>
          <w:lang w:val="en-GB"/>
        </w:rPr>
      </w:pPr>
      <w:r>
        <w:rPr>
          <w:lang w:val="en-GB"/>
        </w:rPr>
        <w:br w:type="page"/>
      </w:r>
    </w:p>
    <w:p w14:paraId="6C5B4652" w14:textId="77777777" w:rsidR="00581AB3" w:rsidRDefault="00581AB3">
      <w:pPr>
        <w:rPr>
          <w:sz w:val="20"/>
          <w:szCs w:val="20"/>
          <w:lang w:val="en-GB"/>
        </w:rPr>
      </w:pPr>
    </w:p>
    <w:p w14:paraId="04A5AAF5" w14:textId="77777777" w:rsidR="00581AB3" w:rsidRPr="00581AB3" w:rsidRDefault="00581AB3">
      <w:pPr>
        <w:rPr>
          <w:sz w:val="20"/>
          <w:szCs w:val="20"/>
          <w:lang w:val="en-GB"/>
        </w:rPr>
      </w:pPr>
    </w:p>
    <w:sectPr w:rsidR="00581AB3" w:rsidRPr="00581AB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D58F" w14:textId="77777777" w:rsidR="00A70BA7" w:rsidRDefault="00A70BA7" w:rsidP="00261299">
      <w:pPr>
        <w:spacing w:after="0" w:line="240" w:lineRule="auto"/>
      </w:pPr>
      <w:r>
        <w:separator/>
      </w:r>
    </w:p>
  </w:endnote>
  <w:endnote w:type="continuationSeparator" w:id="0">
    <w:p w14:paraId="0142BFC3" w14:textId="77777777" w:rsidR="00A70BA7" w:rsidRDefault="00A70BA7" w:rsidP="00261299">
      <w:pPr>
        <w:spacing w:after="0" w:line="240" w:lineRule="auto"/>
      </w:pPr>
      <w:r>
        <w:continuationSeparator/>
      </w:r>
    </w:p>
  </w:endnote>
  <w:endnote w:id="1">
    <w:p w14:paraId="6E58722B" w14:textId="6B32E62B" w:rsidR="00140E25" w:rsidRPr="00114066" w:rsidRDefault="00140E2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40E25" w:rsidRPr="00114066" w:rsidRDefault="00140E2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40E25" w:rsidRPr="00114066" w:rsidRDefault="00140E2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40E25" w:rsidRPr="00114066" w:rsidRDefault="00140E2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40E25" w:rsidRPr="00114066" w:rsidRDefault="00140E2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40E25" w:rsidRPr="00114066" w:rsidRDefault="00140E2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40E25" w:rsidRPr="00114066" w:rsidRDefault="00140E2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40E25" w:rsidRPr="00114066" w:rsidRDefault="00140E2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A2D42" w:rsidRPr="00114066" w:rsidRDefault="008A2D42"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40E25" w:rsidRPr="00114066" w:rsidRDefault="00140E2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40E25" w:rsidRPr="00114066" w:rsidRDefault="00140E2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DE0E966" w14:textId="77777777" w:rsidR="00140E25" w:rsidRPr="00114066" w:rsidRDefault="00140E25" w:rsidP="009F44C9">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2866A9A0" w14:textId="77777777" w:rsidR="00140E25" w:rsidRPr="00114066" w:rsidRDefault="00140E25" w:rsidP="009F44C9">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0586221D" w14:textId="77777777" w:rsidR="00140E25" w:rsidRPr="00114066" w:rsidRDefault="00140E25" w:rsidP="009F44C9">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4B4872D1" w14:textId="77777777" w:rsidR="00B61D2A" w:rsidRPr="00114066" w:rsidRDefault="00B61D2A"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7A22DE08" w14:textId="77777777" w:rsidR="00B61D2A" w:rsidRPr="00114066" w:rsidRDefault="00B61D2A"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7">
    <w:p w14:paraId="75236D2E" w14:textId="5563C380" w:rsidR="00140E25" w:rsidRPr="00114066" w:rsidRDefault="00140E2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40E2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40E25" w:rsidRPr="00114066" w:rsidRDefault="00140E2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40E25" w:rsidRPr="00114066" w:rsidRDefault="00140E2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0E2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40E25" w:rsidRPr="00114066" w:rsidRDefault="00140E25"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40E25" w:rsidRPr="00114066" w:rsidRDefault="00140E25"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0E2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40E25" w:rsidRPr="00114066" w:rsidRDefault="00140E25"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40E25" w:rsidRPr="00114066" w:rsidRDefault="00140E25"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40E2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40E25" w:rsidRPr="00114066" w:rsidRDefault="00140E25"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40E25" w:rsidRPr="00114066" w:rsidRDefault="00140E25"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0E2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40E25" w:rsidRPr="00114066" w:rsidRDefault="00140E25"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40E25" w:rsidRPr="00114066" w:rsidRDefault="00140E25" w:rsidP="00DC3994">
            <w:pPr>
              <w:pStyle w:val="Textodenotaderodap"/>
              <w:spacing w:after="0"/>
              <w:ind w:left="0" w:firstLine="0"/>
              <w:rPr>
                <w:rFonts w:asciiTheme="minorHAnsi" w:hAnsiTheme="minorHAnsi" w:cstheme="minorHAnsi"/>
                <w:u w:val="single"/>
                <w:lang w:val="en-GB"/>
              </w:rPr>
            </w:pPr>
          </w:p>
        </w:tc>
      </w:tr>
    </w:tbl>
    <w:p w14:paraId="566C7042" w14:textId="77777777" w:rsidR="00140E25" w:rsidRPr="00DC3994" w:rsidRDefault="00140E25" w:rsidP="00D54AF0">
      <w:pPr>
        <w:pStyle w:val="Textodenotadefim"/>
        <w:rPr>
          <w:rFonts w:ascii="Verdana" w:hAnsi="Verdana"/>
          <w:sz w:val="18"/>
          <w:szCs w:val="18"/>
          <w:lang w:val="en-GB"/>
        </w:rPr>
      </w:pPr>
    </w:p>
  </w:endnote>
  <w:endnote w:id="18">
    <w:p w14:paraId="1548A5DB" w14:textId="77777777" w:rsidR="00140E25" w:rsidRPr="00114066" w:rsidRDefault="00140E25" w:rsidP="0043662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1F0F70DE" w14:textId="77777777" w:rsidR="00140E25" w:rsidRPr="00114066" w:rsidRDefault="00140E25" w:rsidP="0043662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710899B" w:rsidR="00140E25" w:rsidRDefault="00140E25">
        <w:pPr>
          <w:pStyle w:val="Rodap"/>
          <w:jc w:val="center"/>
        </w:pPr>
        <w:r>
          <w:fldChar w:fldCharType="begin"/>
        </w:r>
        <w:r>
          <w:instrText xml:space="preserve"> PAGE   \* MERGEFORMAT </w:instrText>
        </w:r>
        <w:r>
          <w:fldChar w:fldCharType="separate"/>
        </w:r>
        <w:r w:rsidR="00753A42">
          <w:rPr>
            <w:noProof/>
          </w:rPr>
          <w:t>1</w:t>
        </w:r>
        <w:r>
          <w:rPr>
            <w:noProof/>
          </w:rPr>
          <w:fldChar w:fldCharType="end"/>
        </w:r>
      </w:p>
    </w:sdtContent>
  </w:sdt>
  <w:p w14:paraId="1FA71B8D" w14:textId="77777777" w:rsidR="00140E25" w:rsidRDefault="00140E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22DC" w14:textId="77777777" w:rsidR="00A70BA7" w:rsidRDefault="00A70BA7" w:rsidP="00261299">
      <w:pPr>
        <w:spacing w:after="0" w:line="240" w:lineRule="auto"/>
      </w:pPr>
      <w:r>
        <w:separator/>
      </w:r>
    </w:p>
  </w:footnote>
  <w:footnote w:type="continuationSeparator" w:id="0">
    <w:p w14:paraId="18720F13" w14:textId="77777777" w:rsidR="00A70BA7" w:rsidRDefault="00A70BA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140E25" w:rsidRDefault="00140E25"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40E25" w:rsidRPr="00452C45" w:rsidRDefault="00140E25" w:rsidP="009B0140">
                          <w:pPr>
                            <w:tabs>
                              <w:tab w:val="left" w:pos="3119"/>
                            </w:tabs>
                            <w:spacing w:after="0"/>
                            <w:jc w:val="right"/>
                            <w:rPr>
                              <w:rFonts w:ascii="Verdana" w:hAnsi="Verdana"/>
                              <w:b/>
                              <w:i/>
                              <w:color w:val="003CB4"/>
                              <w:sz w:val="12"/>
                              <w:szCs w:val="12"/>
                              <w:lang w:val="en-GB"/>
                            </w:rPr>
                          </w:pPr>
                        </w:p>
                        <w:p w14:paraId="7D72C93C" w14:textId="77777777" w:rsidR="00140E25" w:rsidRPr="00452C45" w:rsidRDefault="00140E2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140E25" w:rsidRPr="00452C45" w:rsidRDefault="00140E25" w:rsidP="009B0140">
                    <w:pPr>
                      <w:tabs>
                        <w:tab w:val="left" w:pos="3119"/>
                      </w:tabs>
                      <w:spacing w:after="0"/>
                      <w:jc w:val="right"/>
                      <w:rPr>
                        <w:rFonts w:ascii="Verdana" w:hAnsi="Verdana"/>
                        <w:b/>
                        <w:i/>
                        <w:color w:val="003CB4"/>
                        <w:sz w:val="12"/>
                        <w:szCs w:val="12"/>
                        <w:lang w:val="en-GB"/>
                      </w:rPr>
                    </w:pPr>
                  </w:p>
                  <w:p w14:paraId="7D72C93C" w14:textId="77777777" w:rsidR="00140E25" w:rsidRPr="00452C45" w:rsidRDefault="00140E25"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40E25" w:rsidRPr="00474762" w:rsidDel="00DC1B56" w:rsidRDefault="00140E2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40E25" w:rsidRPr="00474762" w:rsidDel="00DC1B56" w:rsidRDefault="00140E2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40E25" w:rsidRDefault="00140E25" w:rsidP="00784E7F">
                          <w:pPr>
                            <w:tabs>
                              <w:tab w:val="left" w:pos="3119"/>
                            </w:tabs>
                            <w:spacing w:after="0"/>
                            <w:jc w:val="center"/>
                            <w:rPr>
                              <w:rFonts w:ascii="Verdana" w:hAnsi="Verdana"/>
                              <w:b/>
                              <w:i/>
                              <w:color w:val="003CB4"/>
                              <w:sz w:val="14"/>
                              <w:szCs w:val="16"/>
                              <w:lang w:val="en-GB"/>
                            </w:rPr>
                          </w:pPr>
                        </w:p>
                        <w:p w14:paraId="0939D96F" w14:textId="77777777" w:rsidR="00140E25" w:rsidRDefault="00140E25" w:rsidP="00784E7F">
                          <w:pPr>
                            <w:tabs>
                              <w:tab w:val="left" w:pos="3119"/>
                            </w:tabs>
                            <w:spacing w:after="0"/>
                            <w:jc w:val="center"/>
                            <w:rPr>
                              <w:rFonts w:ascii="Verdana" w:hAnsi="Verdana"/>
                              <w:b/>
                              <w:i/>
                              <w:color w:val="003CB4"/>
                              <w:sz w:val="14"/>
                              <w:szCs w:val="16"/>
                              <w:lang w:val="en-GB"/>
                            </w:rPr>
                          </w:pPr>
                        </w:p>
                        <w:p w14:paraId="0B573571" w14:textId="77777777" w:rsidR="00140E25" w:rsidRPr="000B0109" w:rsidRDefault="00140E2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140E25" w:rsidRPr="00474762" w:rsidDel="00DC1B56" w:rsidRDefault="00140E2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40E25" w:rsidRPr="00474762" w:rsidDel="00DC1B56" w:rsidRDefault="00140E2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40E25" w:rsidRDefault="00140E25" w:rsidP="00784E7F">
                    <w:pPr>
                      <w:tabs>
                        <w:tab w:val="left" w:pos="3119"/>
                      </w:tabs>
                      <w:spacing w:after="0"/>
                      <w:jc w:val="center"/>
                      <w:rPr>
                        <w:rFonts w:ascii="Verdana" w:hAnsi="Verdana"/>
                        <w:b/>
                        <w:i/>
                        <w:color w:val="003CB4"/>
                        <w:sz w:val="14"/>
                        <w:szCs w:val="16"/>
                        <w:lang w:val="en-GB"/>
                      </w:rPr>
                    </w:pPr>
                  </w:p>
                  <w:p w14:paraId="0939D96F" w14:textId="77777777" w:rsidR="00140E25" w:rsidRDefault="00140E25" w:rsidP="00784E7F">
                    <w:pPr>
                      <w:tabs>
                        <w:tab w:val="left" w:pos="3119"/>
                      </w:tabs>
                      <w:spacing w:after="0"/>
                      <w:jc w:val="center"/>
                      <w:rPr>
                        <w:rFonts w:ascii="Verdana" w:hAnsi="Verdana"/>
                        <w:b/>
                        <w:i/>
                        <w:color w:val="003CB4"/>
                        <w:sz w:val="14"/>
                        <w:szCs w:val="16"/>
                        <w:lang w:val="en-GB"/>
                      </w:rPr>
                    </w:pPr>
                  </w:p>
                  <w:p w14:paraId="0B573571" w14:textId="77777777" w:rsidR="00140E25" w:rsidRPr="000B0109" w:rsidRDefault="00140E2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59D7B45C" w:rsidR="00140E25" w:rsidRDefault="00F37F1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753A42">
                            <w:rPr>
                              <w:rFonts w:ascii="Verdana" w:hAnsi="Verdana"/>
                              <w:b/>
                              <w:i/>
                              <w:color w:val="003CB4"/>
                              <w:sz w:val="14"/>
                              <w:szCs w:val="16"/>
                              <w:lang w:val="en-GB"/>
                            </w:rPr>
                            <w:t>2</w:t>
                          </w:r>
                          <w:r w:rsidR="00140E25">
                            <w:rPr>
                              <w:rFonts w:ascii="Verdana" w:hAnsi="Verdana"/>
                              <w:b/>
                              <w:i/>
                              <w:color w:val="003CB4"/>
                              <w:sz w:val="14"/>
                              <w:szCs w:val="16"/>
                              <w:lang w:val="en-GB"/>
                            </w:rPr>
                            <w:t>/20</w:t>
                          </w:r>
                          <w:r>
                            <w:rPr>
                              <w:rFonts w:ascii="Verdana" w:hAnsi="Verdana"/>
                              <w:b/>
                              <w:i/>
                              <w:color w:val="003CB4"/>
                              <w:sz w:val="14"/>
                              <w:szCs w:val="16"/>
                              <w:lang w:val="en-GB"/>
                            </w:rPr>
                            <w:t>2</w:t>
                          </w:r>
                          <w:r w:rsidR="00753A42">
                            <w:rPr>
                              <w:rFonts w:ascii="Verdana" w:hAnsi="Verdana"/>
                              <w:b/>
                              <w:i/>
                              <w:color w:val="003CB4"/>
                              <w:sz w:val="14"/>
                              <w:szCs w:val="16"/>
                              <w:lang w:val="en-GB"/>
                            </w:rPr>
                            <w:t>3</w:t>
                          </w:r>
                        </w:p>
                        <w:p w14:paraId="26B67149" w14:textId="77777777" w:rsidR="00140E25" w:rsidRDefault="00140E25" w:rsidP="0027260A">
                          <w:pPr>
                            <w:tabs>
                              <w:tab w:val="left" w:pos="3119"/>
                            </w:tabs>
                            <w:spacing w:after="0"/>
                            <w:jc w:val="right"/>
                            <w:rPr>
                              <w:rFonts w:ascii="Verdana" w:hAnsi="Verdana"/>
                              <w:b/>
                              <w:i/>
                              <w:color w:val="003CB4"/>
                              <w:sz w:val="14"/>
                              <w:szCs w:val="16"/>
                              <w:lang w:val="en-GB"/>
                            </w:rPr>
                          </w:pPr>
                        </w:p>
                        <w:p w14:paraId="3BBB97AC" w14:textId="77777777" w:rsidR="00140E25" w:rsidRDefault="00140E25" w:rsidP="0027260A">
                          <w:pPr>
                            <w:tabs>
                              <w:tab w:val="left" w:pos="3119"/>
                            </w:tabs>
                            <w:spacing w:after="0"/>
                            <w:jc w:val="right"/>
                            <w:rPr>
                              <w:rFonts w:ascii="Verdana" w:hAnsi="Verdana"/>
                              <w:b/>
                              <w:i/>
                              <w:color w:val="003CB4"/>
                              <w:sz w:val="14"/>
                              <w:szCs w:val="16"/>
                              <w:lang w:val="en-GB"/>
                            </w:rPr>
                          </w:pPr>
                        </w:p>
                        <w:p w14:paraId="69DCA222" w14:textId="77777777" w:rsidR="00140E25" w:rsidRPr="000B0109" w:rsidRDefault="00140E2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02FEB6D4" w14:textId="59D7B45C" w:rsidR="00140E25" w:rsidRDefault="00F37F1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753A42">
                      <w:rPr>
                        <w:rFonts w:ascii="Verdana" w:hAnsi="Verdana"/>
                        <w:b/>
                        <w:i/>
                        <w:color w:val="003CB4"/>
                        <w:sz w:val="14"/>
                        <w:szCs w:val="16"/>
                        <w:lang w:val="en-GB"/>
                      </w:rPr>
                      <w:t>2</w:t>
                    </w:r>
                    <w:r w:rsidR="00140E25">
                      <w:rPr>
                        <w:rFonts w:ascii="Verdana" w:hAnsi="Verdana"/>
                        <w:b/>
                        <w:i/>
                        <w:color w:val="003CB4"/>
                        <w:sz w:val="14"/>
                        <w:szCs w:val="16"/>
                        <w:lang w:val="en-GB"/>
                      </w:rPr>
                      <w:t>/20</w:t>
                    </w:r>
                    <w:r>
                      <w:rPr>
                        <w:rFonts w:ascii="Verdana" w:hAnsi="Verdana"/>
                        <w:b/>
                        <w:i/>
                        <w:color w:val="003CB4"/>
                        <w:sz w:val="14"/>
                        <w:szCs w:val="16"/>
                        <w:lang w:val="en-GB"/>
                      </w:rPr>
                      <w:t>2</w:t>
                    </w:r>
                    <w:r w:rsidR="00753A42">
                      <w:rPr>
                        <w:rFonts w:ascii="Verdana" w:hAnsi="Verdana"/>
                        <w:b/>
                        <w:i/>
                        <w:color w:val="003CB4"/>
                        <w:sz w:val="14"/>
                        <w:szCs w:val="16"/>
                        <w:lang w:val="en-GB"/>
                      </w:rPr>
                      <w:t>3</w:t>
                    </w:r>
                  </w:p>
                  <w:p w14:paraId="26B67149" w14:textId="77777777" w:rsidR="00140E25" w:rsidRDefault="00140E25" w:rsidP="0027260A">
                    <w:pPr>
                      <w:tabs>
                        <w:tab w:val="left" w:pos="3119"/>
                      </w:tabs>
                      <w:spacing w:after="0"/>
                      <w:jc w:val="right"/>
                      <w:rPr>
                        <w:rFonts w:ascii="Verdana" w:hAnsi="Verdana"/>
                        <w:b/>
                        <w:i/>
                        <w:color w:val="003CB4"/>
                        <w:sz w:val="14"/>
                        <w:szCs w:val="16"/>
                        <w:lang w:val="en-GB"/>
                      </w:rPr>
                    </w:pPr>
                  </w:p>
                  <w:p w14:paraId="3BBB97AC" w14:textId="77777777" w:rsidR="00140E25" w:rsidRDefault="00140E25" w:rsidP="0027260A">
                    <w:pPr>
                      <w:tabs>
                        <w:tab w:val="left" w:pos="3119"/>
                      </w:tabs>
                      <w:spacing w:after="0"/>
                      <w:jc w:val="right"/>
                      <w:rPr>
                        <w:rFonts w:ascii="Verdana" w:hAnsi="Verdana"/>
                        <w:b/>
                        <w:i/>
                        <w:color w:val="003CB4"/>
                        <w:sz w:val="14"/>
                        <w:szCs w:val="16"/>
                        <w:lang w:val="en-GB"/>
                      </w:rPr>
                    </w:pPr>
                  </w:p>
                  <w:p w14:paraId="69DCA222" w14:textId="77777777" w:rsidR="00140E25" w:rsidRPr="000B0109" w:rsidRDefault="00140E2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40E25" w:rsidRDefault="00140E2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40E25" w:rsidRPr="000B0109" w:rsidRDefault="00140E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40E25" w:rsidRPr="000B0109" w:rsidRDefault="00140E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40E25" w:rsidRDefault="00140E2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40E25" w:rsidRPr="000B0109" w:rsidRDefault="00140E2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40E25" w:rsidRPr="000B0109" w:rsidRDefault="00140E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40E25" w:rsidRPr="000B0109" w:rsidRDefault="00140E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40E25" w:rsidRDefault="00140E2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40E25" w:rsidRPr="000B0109" w:rsidRDefault="00140E2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nH7ZJvhU4tNzL62aP3TQtorEV+Kp+zEct8KsLKsaEfY0dVh1cnxrhgTWjz6KHwp/uMY9IDIIxv/1GA+7OGPmkQ==" w:salt="WsOrDo5+1nA1GV1krczGMw=="/>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21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DCC"/>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0E25"/>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243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5E69"/>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9F2"/>
    <w:rsid w:val="003239B8"/>
    <w:rsid w:val="003252E6"/>
    <w:rsid w:val="00326105"/>
    <w:rsid w:val="00335274"/>
    <w:rsid w:val="00335FEE"/>
    <w:rsid w:val="003378A2"/>
    <w:rsid w:val="00340ED6"/>
    <w:rsid w:val="003416BC"/>
    <w:rsid w:val="00341C40"/>
    <w:rsid w:val="003445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623"/>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5A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1AB3"/>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FDA"/>
    <w:rsid w:val="00605DED"/>
    <w:rsid w:val="00606383"/>
    <w:rsid w:val="00607060"/>
    <w:rsid w:val="00610979"/>
    <w:rsid w:val="0061362A"/>
    <w:rsid w:val="0061792D"/>
    <w:rsid w:val="006306F2"/>
    <w:rsid w:val="00632257"/>
    <w:rsid w:val="0065156E"/>
    <w:rsid w:val="006517F5"/>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2EAA"/>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0CA"/>
    <w:rsid w:val="00753A42"/>
    <w:rsid w:val="00754279"/>
    <w:rsid w:val="0075724E"/>
    <w:rsid w:val="0076359B"/>
    <w:rsid w:val="00764C84"/>
    <w:rsid w:val="00770332"/>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D42"/>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15C"/>
    <w:rsid w:val="00921B87"/>
    <w:rsid w:val="00921BC5"/>
    <w:rsid w:val="009265A8"/>
    <w:rsid w:val="00927EC4"/>
    <w:rsid w:val="00935E8B"/>
    <w:rsid w:val="00944D28"/>
    <w:rsid w:val="009457C7"/>
    <w:rsid w:val="00945B69"/>
    <w:rsid w:val="00953FDF"/>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4C9"/>
    <w:rsid w:val="00A00F75"/>
    <w:rsid w:val="00A031FF"/>
    <w:rsid w:val="00A033BD"/>
    <w:rsid w:val="00A04811"/>
    <w:rsid w:val="00A04BF7"/>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BA7"/>
    <w:rsid w:val="00A73762"/>
    <w:rsid w:val="00A80861"/>
    <w:rsid w:val="00A85D7E"/>
    <w:rsid w:val="00A915CA"/>
    <w:rsid w:val="00AA0C41"/>
    <w:rsid w:val="00AA235F"/>
    <w:rsid w:val="00AA2CAC"/>
    <w:rsid w:val="00AA39E2"/>
    <w:rsid w:val="00AA4707"/>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722"/>
    <w:rsid w:val="00AE512C"/>
    <w:rsid w:val="00AE5C2E"/>
    <w:rsid w:val="00AF4C41"/>
    <w:rsid w:val="00AF5038"/>
    <w:rsid w:val="00AF7FDA"/>
    <w:rsid w:val="00B03AAB"/>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D2A"/>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C750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55E1"/>
    <w:rsid w:val="00DD6109"/>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A43"/>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F17"/>
    <w:rsid w:val="00F470F7"/>
    <w:rsid w:val="00F4731F"/>
    <w:rsid w:val="00F47590"/>
    <w:rsid w:val="00F47D00"/>
    <w:rsid w:val="00F55A5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40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329A225A-1F0D-47AD-91FD-8A2A158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41403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purl.org/dc/dcmitype/"/>
    <ds:schemaRef ds:uri="0e52a87e-fa0e-4867-9149-5c43122db7fb"/>
    <ds:schemaRef ds:uri="http://schemas.openxmlformats.org/package/2006/metadata/core-properties"/>
    <ds:schemaRef ds:uri="http://schemas.microsoft.com/sharepoint/v3/fields"/>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1B5B2-7DBD-48A2-80B8-28A6E8C0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1407</Words>
  <Characters>7599</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Inês Wilton Pereira da Silva Rodrigues</cp:lastModifiedBy>
  <cp:revision>4</cp:revision>
  <cp:lastPrinted>2017-03-21T12:44:00Z</cp:lastPrinted>
  <dcterms:created xsi:type="dcterms:W3CDTF">2020-07-28T10:12:00Z</dcterms:created>
  <dcterms:modified xsi:type="dcterms:W3CDTF">2022-05-02T08:57:00Z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