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1134"/>
        <w:gridCol w:w="29"/>
        <w:gridCol w:w="7"/>
        <w:gridCol w:w="229"/>
        <w:gridCol w:w="1010"/>
        <w:gridCol w:w="550"/>
        <w:gridCol w:w="1151"/>
        <w:gridCol w:w="132"/>
      </w:tblGrid>
      <w:tr w:rsidR="009675C3" w:rsidRPr="002A00C3" w14:paraId="69DC9F64" w14:textId="77777777" w:rsidTr="007470C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1701"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090DCC">
        <w:trPr>
          <w:gridAfter w:val="1"/>
          <w:wAfter w:w="132" w:type="dxa"/>
          <w:trHeight w:val="40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04B3E4AF" w:rsidR="009675C3" w:rsidRPr="00090DCC" w:rsidRDefault="00090DCC"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5166DD8E" w:rsidR="009675C3" w:rsidRPr="002A00C3" w:rsidRDefault="00090DCC"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456F881B" w:rsidR="009675C3" w:rsidRPr="002A00C3" w:rsidRDefault="00090DCC"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4663296D" w:rsidR="009675C3" w:rsidRPr="002A00C3" w:rsidRDefault="00090DCC"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653908E5" w:rsidR="009675C3" w:rsidRPr="002A00C3" w:rsidRDefault="00090DCC" w:rsidP="00E75EAB">
            <w:pPr>
              <w:spacing w:after="0" w:line="240" w:lineRule="auto"/>
              <w:jc w:val="center"/>
              <w:rPr>
                <w:rFonts w:ascii="Calibri" w:eastAsia="Times New Roman" w:hAnsi="Calibri" w:cs="Times New Roman"/>
                <w:i/>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8173246" w:rsidR="009675C3" w:rsidRPr="002A00C3" w:rsidRDefault="00090DCC"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01"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CF095A7" w:rsidR="009675C3" w:rsidRPr="002A00C3" w:rsidRDefault="00090DCC"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EB0036" w:rsidRPr="002A00C3" w14:paraId="69DC9F79" w14:textId="77777777" w:rsidTr="007470C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21B8D" w:rsidRPr="002A00C3" w14:paraId="69DC9F84" w14:textId="77777777" w:rsidTr="007470C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C21B8D" w:rsidRPr="002A00C3" w:rsidRDefault="00C21B8D"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65959B3"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38BAF62"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60BB8EF"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6490C4B" w:rsidR="00C21B8D" w:rsidRPr="002A00C3" w:rsidRDefault="00C21B8D" w:rsidP="007470CA">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199E8B94"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41C725F" w:rsidR="00C21B8D" w:rsidRPr="007470CA" w:rsidRDefault="00C21B8D" w:rsidP="00E75EAB">
            <w:pPr>
              <w:spacing w:after="0" w:line="240" w:lineRule="auto"/>
              <w:jc w:val="center"/>
              <w:rPr>
                <w:rFonts w:ascii="Calibri" w:eastAsia="Times New Roman" w:hAnsi="Calibri" w:cs="Times New Roman"/>
                <w:color w:val="000000"/>
                <w:sz w:val="16"/>
                <w:szCs w:val="16"/>
                <w:lang w:val="pt-PT"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EB0036" w:rsidRPr="002A00C3" w14:paraId="69DC9F8E" w14:textId="77777777" w:rsidTr="007470C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0FFF3F"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21B8D" w:rsidRPr="002A00C3" w14:paraId="69DC9F99" w14:textId="77777777" w:rsidTr="00090DCC">
        <w:trPr>
          <w:gridAfter w:val="1"/>
          <w:wAfter w:w="132" w:type="dxa"/>
          <w:trHeight w:val="48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21B8D" w:rsidRPr="002A00C3" w:rsidRDefault="00C21B8D"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2F4DA62"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de Lisboa (ULisboa)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65F6831F"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Social and Political Sciences (ISCSP)</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41F2E64"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LISBOA109</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7BB544A6" w14:textId="77777777" w:rsidR="00C21B8D" w:rsidRPr="007470CA" w:rsidRDefault="00C21B8D" w:rsidP="00732BF4">
            <w:pPr>
              <w:spacing w:after="0" w:line="240" w:lineRule="auto"/>
              <w:jc w:val="center"/>
              <w:rPr>
                <w:rFonts w:ascii="Calibri" w:eastAsia="Times New Roman" w:hAnsi="Calibri" w:cs="Times New Roman"/>
                <w:color w:val="000000"/>
                <w:sz w:val="16"/>
                <w:szCs w:val="16"/>
                <w:lang w:val="pt-PT" w:eastAsia="en-GB"/>
              </w:rPr>
            </w:pPr>
            <w:r w:rsidRPr="007470CA">
              <w:rPr>
                <w:rFonts w:ascii="Calibri" w:eastAsia="Times New Roman" w:hAnsi="Calibri" w:cs="Times New Roman"/>
                <w:color w:val="000000"/>
                <w:sz w:val="16"/>
                <w:szCs w:val="16"/>
                <w:lang w:val="pt-PT" w:eastAsia="en-GB"/>
              </w:rPr>
              <w:t>Pólo Universitário do Alto da Ajuda, Rua Almerindo Lessa</w:t>
            </w:r>
          </w:p>
          <w:p w14:paraId="69DC9F95" w14:textId="74178F1C"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1300-663 Lisboa</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382F38C3"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29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79EB025A" w14:textId="77777777" w:rsidR="00C21B8D" w:rsidRDefault="00C21B8D" w:rsidP="00732BF4">
            <w:pPr>
              <w:spacing w:after="0" w:line="240" w:lineRule="auto"/>
              <w:jc w:val="center"/>
              <w:rPr>
                <w:rFonts w:ascii="Calibri" w:eastAsia="Times New Roman" w:hAnsi="Calibri" w:cs="Times New Roman"/>
                <w:color w:val="000000"/>
                <w:sz w:val="16"/>
                <w:szCs w:val="16"/>
                <w:lang w:val="pt-PT" w:eastAsia="en-GB"/>
              </w:rPr>
            </w:pPr>
            <w:r w:rsidRPr="007470CA">
              <w:rPr>
                <w:rFonts w:ascii="Calibri" w:eastAsia="Times New Roman" w:hAnsi="Calibri" w:cs="Times New Roman"/>
                <w:color w:val="000000"/>
                <w:sz w:val="16"/>
                <w:szCs w:val="16"/>
                <w:lang w:val="pt-PT" w:eastAsia="en-GB"/>
              </w:rPr>
              <w:t>Dr. Pedro Lagos de A</w:t>
            </w:r>
            <w:r>
              <w:rPr>
                <w:rFonts w:ascii="Calibri" w:eastAsia="Times New Roman" w:hAnsi="Calibri" w:cs="Times New Roman"/>
                <w:color w:val="000000"/>
                <w:sz w:val="16"/>
                <w:szCs w:val="16"/>
                <w:lang w:val="pt-PT" w:eastAsia="en-GB"/>
              </w:rPr>
              <w:t>breu; mobility@iscsp.ulisboa.pt;</w:t>
            </w:r>
          </w:p>
          <w:p w14:paraId="69DC9F97" w14:textId="47C63FAA" w:rsidR="00C21B8D" w:rsidRPr="002A00C3" w:rsidRDefault="00C21B8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+351 213 600 488</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16B0713E"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6517F5">
              <w:rPr>
                <w:rFonts w:ascii="Calibri" w:hAnsi="Calibri" w:cs="Calibri"/>
                <w:sz w:val="16"/>
                <w:szCs w:val="16"/>
                <w:highlight w:val="lightGray"/>
              </w:rPr>
              <w:fldChar w:fldCharType="begin">
                <w:ffData>
                  <w:name w:val=""/>
                  <w:enabled/>
                  <w:calcOnExit w:val="0"/>
                  <w:textInput>
                    <w:maxLength w:val="300"/>
                  </w:textInput>
                </w:ffData>
              </w:fldChar>
            </w:r>
            <w:r w:rsidR="006517F5">
              <w:rPr>
                <w:rFonts w:ascii="Calibri" w:hAnsi="Calibri" w:cs="Calibri"/>
                <w:sz w:val="16"/>
                <w:szCs w:val="16"/>
                <w:highlight w:val="lightGray"/>
              </w:rPr>
              <w:instrText xml:space="preserve"> FORMTEXT </w:instrText>
            </w:r>
            <w:r w:rsidR="006517F5">
              <w:rPr>
                <w:rFonts w:ascii="Calibri" w:hAnsi="Calibri" w:cs="Calibri"/>
                <w:sz w:val="16"/>
                <w:szCs w:val="16"/>
                <w:highlight w:val="lightGray"/>
              </w:rPr>
            </w:r>
            <w:r w:rsidR="006517F5">
              <w:rPr>
                <w:rFonts w:ascii="Calibri" w:hAnsi="Calibri" w:cs="Calibri"/>
                <w:sz w:val="16"/>
                <w:szCs w:val="16"/>
                <w:highlight w:val="lightGray"/>
              </w:rPr>
              <w:fldChar w:fldCharType="separate"/>
            </w:r>
            <w:r w:rsidR="006517F5">
              <w:rPr>
                <w:rFonts w:ascii="Calibri" w:hAnsi="Calibri" w:cs="Calibri"/>
                <w:noProof/>
                <w:sz w:val="16"/>
                <w:szCs w:val="16"/>
                <w:highlight w:val="lightGray"/>
              </w:rPr>
              <w:t> </w:t>
            </w:r>
            <w:r w:rsidR="006517F5">
              <w:rPr>
                <w:rFonts w:ascii="Calibri" w:hAnsi="Calibri" w:cs="Calibri"/>
                <w:noProof/>
                <w:sz w:val="16"/>
                <w:szCs w:val="16"/>
                <w:highlight w:val="lightGray"/>
              </w:rPr>
              <w:t> </w:t>
            </w:r>
            <w:r w:rsidR="006517F5">
              <w:rPr>
                <w:rFonts w:ascii="Calibri" w:hAnsi="Calibri" w:cs="Calibri"/>
                <w:noProof/>
                <w:sz w:val="16"/>
                <w:szCs w:val="16"/>
                <w:highlight w:val="lightGray"/>
              </w:rPr>
              <w:t> </w:t>
            </w:r>
            <w:r w:rsidR="006517F5">
              <w:rPr>
                <w:rFonts w:ascii="Calibri" w:hAnsi="Calibri" w:cs="Calibri"/>
                <w:noProof/>
                <w:sz w:val="16"/>
                <w:szCs w:val="16"/>
                <w:highlight w:val="lightGray"/>
              </w:rPr>
              <w:t> </w:t>
            </w:r>
            <w:r w:rsidR="006517F5">
              <w:rPr>
                <w:rFonts w:ascii="Calibri" w:hAnsi="Calibri" w:cs="Calibri"/>
                <w:noProof/>
                <w:sz w:val="16"/>
                <w:szCs w:val="16"/>
                <w:highlight w:val="lightGray"/>
              </w:rPr>
              <w:t> </w:t>
            </w:r>
            <w:r w:rsidR="006517F5">
              <w:rPr>
                <w:rFonts w:ascii="Calibri" w:hAnsi="Calibri" w:cs="Calibri"/>
                <w:sz w:val="16"/>
                <w:szCs w:val="16"/>
                <w:highlight w:val="lightGray"/>
              </w:rPr>
              <w:fldChar w:fldCharType="end"/>
            </w:r>
            <w:r w:rsidR="006517F5">
              <w:rPr>
                <w:rFonts w:ascii="Calibri" w:hAnsi="Calibri" w:cs="Calibri"/>
                <w:sz w:val="16"/>
                <w:szCs w:val="16"/>
              </w:rPr>
              <w:t xml:space="preserve"> </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 </w:t>
            </w:r>
            <w:r w:rsidR="006517F5">
              <w:rPr>
                <w:rFonts w:ascii="Calibri" w:hAnsi="Calibri" w:cs="Calibri"/>
                <w:sz w:val="16"/>
                <w:szCs w:val="16"/>
                <w:highlight w:val="lightGray"/>
              </w:rPr>
              <w:fldChar w:fldCharType="begin">
                <w:ffData>
                  <w:name w:val=""/>
                  <w:enabled/>
                  <w:calcOnExit w:val="0"/>
                  <w:textInput>
                    <w:maxLength w:val="300"/>
                  </w:textInput>
                </w:ffData>
              </w:fldChar>
            </w:r>
            <w:r w:rsidR="006517F5">
              <w:rPr>
                <w:rFonts w:ascii="Calibri" w:hAnsi="Calibri" w:cs="Calibri"/>
                <w:sz w:val="16"/>
                <w:szCs w:val="16"/>
                <w:highlight w:val="lightGray"/>
              </w:rPr>
              <w:instrText xml:space="preserve"> FORMTEXT </w:instrText>
            </w:r>
            <w:r w:rsidR="006517F5">
              <w:rPr>
                <w:rFonts w:ascii="Calibri" w:hAnsi="Calibri" w:cs="Calibri"/>
                <w:sz w:val="16"/>
                <w:szCs w:val="16"/>
                <w:highlight w:val="lightGray"/>
              </w:rPr>
            </w:r>
            <w:r w:rsidR="006517F5">
              <w:rPr>
                <w:rFonts w:ascii="Calibri" w:hAnsi="Calibri" w:cs="Calibri"/>
                <w:sz w:val="16"/>
                <w:szCs w:val="16"/>
                <w:highlight w:val="lightGray"/>
              </w:rPr>
              <w:fldChar w:fldCharType="separate"/>
            </w:r>
            <w:r w:rsidR="006517F5">
              <w:rPr>
                <w:rFonts w:ascii="Calibri" w:hAnsi="Calibri" w:cs="Calibri"/>
                <w:noProof/>
                <w:sz w:val="16"/>
                <w:szCs w:val="16"/>
                <w:highlight w:val="lightGray"/>
              </w:rPr>
              <w:t> </w:t>
            </w:r>
            <w:r w:rsidR="006517F5">
              <w:rPr>
                <w:rFonts w:ascii="Calibri" w:hAnsi="Calibri" w:cs="Calibri"/>
                <w:noProof/>
                <w:sz w:val="16"/>
                <w:szCs w:val="16"/>
                <w:highlight w:val="lightGray"/>
              </w:rPr>
              <w:t> </w:t>
            </w:r>
            <w:r w:rsidR="006517F5">
              <w:rPr>
                <w:rFonts w:ascii="Calibri" w:hAnsi="Calibri" w:cs="Calibri"/>
                <w:noProof/>
                <w:sz w:val="16"/>
                <w:szCs w:val="16"/>
                <w:highlight w:val="lightGray"/>
              </w:rPr>
              <w:t> </w:t>
            </w:r>
            <w:r w:rsidR="006517F5">
              <w:rPr>
                <w:rFonts w:ascii="Calibri" w:hAnsi="Calibri" w:cs="Calibri"/>
                <w:noProof/>
                <w:sz w:val="16"/>
                <w:szCs w:val="16"/>
                <w:highlight w:val="lightGray"/>
              </w:rPr>
              <w:t> </w:t>
            </w:r>
            <w:r w:rsidR="006517F5">
              <w:rPr>
                <w:rFonts w:ascii="Calibri" w:hAnsi="Calibri" w:cs="Calibri"/>
                <w:noProof/>
                <w:sz w:val="16"/>
                <w:szCs w:val="16"/>
                <w:highlight w:val="lightGray"/>
              </w:rPr>
              <w:t> </w:t>
            </w:r>
            <w:r w:rsidR="006517F5">
              <w:rPr>
                <w:rFonts w:ascii="Calibri" w:hAnsi="Calibri" w:cs="Calibri"/>
                <w:sz w:val="16"/>
                <w:szCs w:val="16"/>
                <w:highlight w:val="lightGray"/>
              </w:rPr>
              <w:fldChar w:fldCharType="end"/>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4B35AB"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609684D3" w:rsidR="004B35AB" w:rsidRPr="002A00C3" w:rsidRDefault="004B35AB" w:rsidP="006517F5">
            <w:pPr>
              <w:spacing w:after="0" w:line="240" w:lineRule="auto"/>
              <w:jc w:val="center"/>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nil"/>
              <w:right w:val="single" w:sz="8" w:space="0" w:color="auto"/>
            </w:tcBorders>
            <w:shd w:val="clear" w:color="auto" w:fill="auto"/>
            <w:vAlign w:val="center"/>
            <w:hideMark/>
          </w:tcPr>
          <w:p w14:paraId="69DC9FB2" w14:textId="02506AC5" w:rsidR="004B35AB" w:rsidRPr="002A00C3" w:rsidRDefault="004B35AB" w:rsidP="006517F5">
            <w:pPr>
              <w:spacing w:after="0" w:line="240" w:lineRule="auto"/>
              <w:ind w:left="-101"/>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4D51E18"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64384FF8"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0551741B" w:rsidR="004B35AB" w:rsidRPr="002A00C3" w:rsidRDefault="004B35AB" w:rsidP="006517F5">
            <w:pPr>
              <w:spacing w:after="0" w:line="240" w:lineRule="auto"/>
              <w:jc w:val="center"/>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035765A4" w:rsidR="004B35AB" w:rsidRPr="002A00C3" w:rsidRDefault="004B35AB" w:rsidP="006517F5">
            <w:pPr>
              <w:spacing w:after="0" w:line="240" w:lineRule="auto"/>
              <w:ind w:left="-101"/>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2EF08478"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5F60BA01"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48FEF1" w:rsidR="004B35AB" w:rsidRPr="002A00C3" w:rsidRDefault="004B35AB" w:rsidP="006517F5">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EC374BB" w:rsidR="004B35AB" w:rsidRPr="002A00C3" w:rsidRDefault="004B35AB" w:rsidP="006517F5">
            <w:pPr>
              <w:spacing w:after="0" w:line="240" w:lineRule="auto"/>
              <w:ind w:left="-101"/>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5C16ABE9"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1CCC9B32"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474A82C3" w:rsidR="004B35AB" w:rsidRPr="002A00C3" w:rsidRDefault="004B35AB" w:rsidP="006517F5">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6F8177D6" w:rsidR="004B35AB" w:rsidRPr="002A00C3" w:rsidRDefault="004B35AB" w:rsidP="006517F5">
            <w:pPr>
              <w:spacing w:after="0" w:line="240" w:lineRule="auto"/>
              <w:ind w:left="-101"/>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6647F7F"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3B76584"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10874A49" w:rsidR="004B35AB" w:rsidRPr="002A00C3" w:rsidRDefault="004B35AB" w:rsidP="006517F5">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143061E8" w:rsidR="004B35AB" w:rsidRPr="002A00C3" w:rsidRDefault="004B35AB" w:rsidP="006517F5">
            <w:pPr>
              <w:spacing w:after="0" w:line="240" w:lineRule="auto"/>
              <w:ind w:left="-101"/>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087C2619"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5DBE776E"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31398506" w:rsidR="004B35AB" w:rsidRPr="002A00C3" w:rsidRDefault="004B35AB" w:rsidP="006517F5">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66676C2" w:rsidR="004B35AB" w:rsidRPr="002A00C3" w:rsidRDefault="004B35AB" w:rsidP="006517F5">
            <w:pPr>
              <w:spacing w:after="0" w:line="240" w:lineRule="auto"/>
              <w:ind w:left="-101"/>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1DCE4368"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6EF8A82D"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06B0FAFE" w:rsidR="004B35AB" w:rsidRPr="002A00C3" w:rsidRDefault="004B35AB" w:rsidP="006517F5">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5E66EC7A" w:rsidR="004B35AB" w:rsidRPr="002A00C3" w:rsidRDefault="004B35AB" w:rsidP="006517F5">
            <w:pPr>
              <w:spacing w:after="0" w:line="240" w:lineRule="auto"/>
              <w:ind w:left="-101"/>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0CFCBAB6"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5458B1CB"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46695D16" w:rsidR="004B35AB" w:rsidRPr="002A00C3" w:rsidRDefault="004B35AB" w:rsidP="006517F5">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43823C2E" w:rsidR="004B35AB" w:rsidRPr="002A00C3" w:rsidRDefault="004B35AB" w:rsidP="006517F5">
            <w:pPr>
              <w:spacing w:after="0" w:line="240" w:lineRule="auto"/>
              <w:ind w:left="-101"/>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6CCDEBF3"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C26B69C"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F644E4B"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34452C">
              <w:rPr>
                <w:rFonts w:ascii="Calibri" w:hAnsi="Calibri" w:cs="Calibri"/>
                <w:sz w:val="16"/>
                <w:szCs w:val="16"/>
                <w:highlight w:val="lightGray"/>
              </w:rPr>
              <w:fldChar w:fldCharType="begin">
                <w:ffData>
                  <w:name w:val=""/>
                  <w:enabled/>
                  <w:calcOnExit w:val="0"/>
                  <w:textInput>
                    <w:maxLength w:val="300"/>
                  </w:textInput>
                </w:ffData>
              </w:fldChar>
            </w:r>
            <w:r w:rsidR="0034452C">
              <w:rPr>
                <w:rFonts w:ascii="Calibri" w:hAnsi="Calibri" w:cs="Calibri"/>
                <w:sz w:val="16"/>
                <w:szCs w:val="16"/>
                <w:highlight w:val="lightGray"/>
              </w:rPr>
              <w:instrText xml:space="preserve"> FORMTEXT </w:instrText>
            </w:r>
            <w:r w:rsidR="0034452C">
              <w:rPr>
                <w:rFonts w:ascii="Calibri" w:hAnsi="Calibri" w:cs="Calibri"/>
                <w:sz w:val="16"/>
                <w:szCs w:val="16"/>
                <w:highlight w:val="lightGray"/>
              </w:rPr>
            </w:r>
            <w:r w:rsidR="0034452C">
              <w:rPr>
                <w:rFonts w:ascii="Calibri" w:hAnsi="Calibri" w:cs="Calibri"/>
                <w:sz w:val="16"/>
                <w:szCs w:val="16"/>
                <w:highlight w:val="lightGray"/>
              </w:rPr>
              <w:fldChar w:fldCharType="separate"/>
            </w:r>
            <w:r w:rsidR="0034452C">
              <w:rPr>
                <w:rFonts w:ascii="Calibri" w:hAnsi="Calibri" w:cs="Calibri"/>
                <w:noProof/>
                <w:sz w:val="16"/>
                <w:szCs w:val="16"/>
                <w:highlight w:val="lightGray"/>
              </w:rPr>
              <w:t> </w:t>
            </w:r>
            <w:r w:rsidR="0034452C">
              <w:rPr>
                <w:rFonts w:ascii="Calibri" w:hAnsi="Calibri" w:cs="Calibri"/>
                <w:noProof/>
                <w:sz w:val="16"/>
                <w:szCs w:val="16"/>
                <w:highlight w:val="lightGray"/>
              </w:rPr>
              <w:t> </w:t>
            </w:r>
            <w:r w:rsidR="0034452C">
              <w:rPr>
                <w:rFonts w:ascii="Calibri" w:hAnsi="Calibri" w:cs="Calibri"/>
                <w:noProof/>
                <w:sz w:val="16"/>
                <w:szCs w:val="16"/>
                <w:highlight w:val="lightGray"/>
              </w:rPr>
              <w:t> </w:t>
            </w:r>
            <w:r w:rsidR="0034452C">
              <w:rPr>
                <w:rFonts w:ascii="Calibri" w:hAnsi="Calibri" w:cs="Calibri"/>
                <w:noProof/>
                <w:sz w:val="16"/>
                <w:szCs w:val="16"/>
                <w:highlight w:val="lightGray"/>
              </w:rPr>
              <w:t> </w:t>
            </w:r>
            <w:r w:rsidR="0034452C">
              <w:rPr>
                <w:rFonts w:ascii="Calibri" w:hAnsi="Calibri" w:cs="Calibri"/>
                <w:noProof/>
                <w:sz w:val="16"/>
                <w:szCs w:val="16"/>
                <w:highlight w:val="lightGray"/>
              </w:rPr>
              <w:t> </w:t>
            </w:r>
            <w:r w:rsidR="0034452C">
              <w:rPr>
                <w:rFonts w:ascii="Calibri" w:hAnsi="Calibri" w:cs="Calibri"/>
                <w:sz w:val="16"/>
                <w:szCs w:val="16"/>
                <w:highlight w:val="lightGray"/>
              </w:rPr>
              <w:fldChar w:fldCharType="end"/>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A1491C5"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4B35AB">
              <w:rPr>
                <w:rFonts w:ascii="Calibri" w:hAnsi="Calibri" w:cs="Calibri"/>
                <w:sz w:val="16"/>
                <w:szCs w:val="16"/>
                <w:highlight w:val="lightGray"/>
              </w:rPr>
              <w:fldChar w:fldCharType="begin">
                <w:ffData>
                  <w:name w:val=""/>
                  <w:enabled/>
                  <w:calcOnExit w:val="0"/>
                  <w:textInput>
                    <w:maxLength w:val="300"/>
                  </w:textInput>
                </w:ffData>
              </w:fldChar>
            </w:r>
            <w:r w:rsidR="004B35AB">
              <w:rPr>
                <w:rFonts w:ascii="Calibri" w:hAnsi="Calibri" w:cs="Calibri"/>
                <w:sz w:val="16"/>
                <w:szCs w:val="16"/>
                <w:highlight w:val="lightGray"/>
              </w:rPr>
              <w:instrText xml:space="preserve"> FORMTEXT </w:instrText>
            </w:r>
            <w:r w:rsidR="004B35AB">
              <w:rPr>
                <w:rFonts w:ascii="Calibri" w:hAnsi="Calibri" w:cs="Calibri"/>
                <w:sz w:val="16"/>
                <w:szCs w:val="16"/>
                <w:highlight w:val="lightGray"/>
              </w:rPr>
            </w:r>
            <w:r w:rsidR="004B35AB">
              <w:rPr>
                <w:rFonts w:ascii="Calibri" w:hAnsi="Calibri" w:cs="Calibri"/>
                <w:sz w:val="16"/>
                <w:szCs w:val="16"/>
                <w:highlight w:val="lightGray"/>
              </w:rPr>
              <w:fldChar w:fldCharType="separate"/>
            </w:r>
            <w:r w:rsidR="004B35AB">
              <w:rPr>
                <w:rFonts w:ascii="Calibri" w:hAnsi="Calibri" w:cs="Calibri"/>
                <w:noProof/>
                <w:sz w:val="16"/>
                <w:szCs w:val="16"/>
                <w:highlight w:val="lightGray"/>
              </w:rPr>
              <w:t> </w:t>
            </w:r>
            <w:r w:rsidR="004B35AB">
              <w:rPr>
                <w:rFonts w:ascii="Calibri" w:hAnsi="Calibri" w:cs="Calibri"/>
                <w:noProof/>
                <w:sz w:val="16"/>
                <w:szCs w:val="16"/>
                <w:highlight w:val="lightGray"/>
              </w:rPr>
              <w:t> </w:t>
            </w:r>
            <w:r w:rsidR="004B35AB">
              <w:rPr>
                <w:rFonts w:ascii="Calibri" w:hAnsi="Calibri" w:cs="Calibri"/>
                <w:noProof/>
                <w:sz w:val="16"/>
                <w:szCs w:val="16"/>
                <w:highlight w:val="lightGray"/>
              </w:rPr>
              <w:t> </w:t>
            </w:r>
            <w:r w:rsidR="004B35AB">
              <w:rPr>
                <w:rFonts w:ascii="Calibri" w:hAnsi="Calibri" w:cs="Calibri"/>
                <w:noProof/>
                <w:sz w:val="16"/>
                <w:szCs w:val="16"/>
                <w:highlight w:val="lightGray"/>
              </w:rPr>
              <w:t> </w:t>
            </w:r>
            <w:r w:rsidR="004B35AB">
              <w:rPr>
                <w:rFonts w:ascii="Calibri" w:hAnsi="Calibri" w:cs="Calibri"/>
                <w:noProof/>
                <w:sz w:val="16"/>
                <w:szCs w:val="16"/>
                <w:highlight w:val="lightGray"/>
              </w:rPr>
              <w:t> </w:t>
            </w:r>
            <w:r w:rsidR="004B35AB">
              <w:rPr>
                <w:rFonts w:ascii="Calibri" w:hAnsi="Calibri" w:cs="Calibri"/>
                <w:sz w:val="16"/>
                <w:szCs w:val="16"/>
                <w:highlight w:val="lightGray"/>
              </w:rPr>
              <w:fldChar w:fldCharType="end"/>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004B35AB">
                  <w:rPr>
                    <w:rFonts w:ascii="MS Mincho" w:eastAsia="MS Mincho" w:hAnsi="MS Mincho"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4B35AB"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589C4E97" w:rsidR="004B35AB" w:rsidRPr="002A00C3" w:rsidRDefault="004B35AB" w:rsidP="004B35AB">
            <w:pPr>
              <w:spacing w:after="0" w:line="240" w:lineRule="auto"/>
              <w:jc w:val="center"/>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bookmarkStart w:id="0" w:name="_GoBack"/>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bookmarkEnd w:id="0"/>
            <w:r>
              <w:rPr>
                <w:rFonts w:ascii="Calibri" w:hAnsi="Calibri" w:cs="Calibri"/>
                <w:sz w:val="16"/>
                <w:szCs w:val="16"/>
                <w:highlight w:val="lightGray"/>
              </w:rPr>
              <w:fldChar w:fldCharType="end"/>
            </w:r>
          </w:p>
        </w:tc>
        <w:tc>
          <w:tcPr>
            <w:tcW w:w="4320" w:type="dxa"/>
            <w:tcBorders>
              <w:top w:val="nil"/>
              <w:left w:val="nil"/>
              <w:bottom w:val="nil"/>
              <w:right w:val="single" w:sz="8" w:space="0" w:color="auto"/>
            </w:tcBorders>
            <w:shd w:val="clear" w:color="auto" w:fill="auto"/>
            <w:vAlign w:val="center"/>
            <w:hideMark/>
          </w:tcPr>
          <w:p w14:paraId="69DC9FFF" w14:textId="685BACF8" w:rsidR="004B35AB" w:rsidRPr="002A00C3" w:rsidRDefault="004B35AB" w:rsidP="00B57D80">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5C563364"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45FE4FA8" w:rsidR="004B35AB" w:rsidRPr="002A00C3" w:rsidRDefault="004B35A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419F802B" w:rsidR="004B35AB" w:rsidRPr="002A00C3" w:rsidRDefault="004B35AB" w:rsidP="004B35AB">
            <w:pPr>
              <w:spacing w:after="0" w:line="240" w:lineRule="auto"/>
              <w:jc w:val="center"/>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161AFE40" w:rsidR="004B35AB" w:rsidRPr="002A00C3" w:rsidRDefault="004B35AB" w:rsidP="00B57D80">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0B7686F0"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2E699650" w:rsidR="004B35AB" w:rsidRPr="002A00C3" w:rsidRDefault="004B35A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6FBB0950" w:rsidR="004B35AB" w:rsidRPr="002A00C3" w:rsidRDefault="004B35AB" w:rsidP="004B35AB">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single" w:sz="8" w:space="0" w:color="auto"/>
              <w:right w:val="single" w:sz="8" w:space="0" w:color="auto"/>
            </w:tcBorders>
            <w:shd w:val="clear" w:color="auto" w:fill="auto"/>
            <w:vAlign w:val="center"/>
            <w:hideMark/>
          </w:tcPr>
          <w:p w14:paraId="69DCA00B" w14:textId="2F6BBA20" w:rsidR="004B35AB" w:rsidRPr="002A00C3" w:rsidRDefault="004B35AB" w:rsidP="00B57D80">
            <w:pPr>
              <w:spacing w:after="0" w:line="240" w:lineRule="auto"/>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148B9458"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646619D8" w:rsidR="004B35AB" w:rsidRPr="002A00C3" w:rsidRDefault="004B35A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3BFA5DF1" w:rsidR="004B35AB" w:rsidRPr="002A00C3" w:rsidRDefault="004B35AB" w:rsidP="004B35AB">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11" w14:textId="0EF2C4AA" w:rsidR="004B35AB" w:rsidRPr="002A00C3" w:rsidRDefault="004B35AB" w:rsidP="00B57D80">
            <w:pPr>
              <w:spacing w:after="0" w:line="240" w:lineRule="auto"/>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126F66A2"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56C10328" w:rsidR="004B35AB" w:rsidRPr="002A00C3" w:rsidRDefault="004B35A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45A2F91C" w:rsidR="004B35AB" w:rsidRPr="002A00C3" w:rsidRDefault="004B35AB" w:rsidP="004B35AB">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17" w14:textId="183B9060" w:rsidR="004B35AB" w:rsidRPr="002A00C3" w:rsidRDefault="004B35AB" w:rsidP="00B57D80">
            <w:pPr>
              <w:spacing w:after="0" w:line="240" w:lineRule="auto"/>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401E6740"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696BDAD0" w:rsidR="004B35AB" w:rsidRPr="002A00C3" w:rsidRDefault="004B35A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69B65239" w:rsidR="004B35AB" w:rsidRPr="002A00C3" w:rsidRDefault="004B35AB" w:rsidP="004B35AB">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1D" w14:textId="127D4DCB" w:rsidR="004B35AB" w:rsidRPr="002A00C3" w:rsidRDefault="004B35AB" w:rsidP="00B57D80">
            <w:pPr>
              <w:spacing w:after="0" w:line="240" w:lineRule="auto"/>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6C1E2C9A"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5CA1F133" w:rsidR="004B35AB" w:rsidRPr="002A00C3" w:rsidRDefault="004B35A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4BAF290A" w:rsidR="004B35AB" w:rsidRPr="002A00C3" w:rsidRDefault="004B35AB" w:rsidP="004B35AB">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23" w14:textId="19C6339C" w:rsidR="004B35AB" w:rsidRPr="002A00C3" w:rsidRDefault="004B35AB" w:rsidP="00B57D80">
            <w:pPr>
              <w:spacing w:after="0" w:line="240" w:lineRule="auto"/>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63B6AC61"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1FFF4BB" w:rsidR="004B35AB" w:rsidRPr="002A00C3" w:rsidRDefault="004B35AB"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B35AB"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4B35AB" w:rsidRPr="002A00C3" w:rsidRDefault="004B35AB"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10D6020F" w:rsidR="004B35AB" w:rsidRPr="002A00C3" w:rsidRDefault="004B35AB" w:rsidP="004B35AB">
            <w:pPr>
              <w:spacing w:after="0" w:line="240" w:lineRule="auto"/>
              <w:jc w:val="center"/>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4320" w:type="dxa"/>
            <w:tcBorders>
              <w:top w:val="nil"/>
              <w:left w:val="nil"/>
              <w:bottom w:val="double" w:sz="6" w:space="0" w:color="auto"/>
              <w:right w:val="single" w:sz="8" w:space="0" w:color="auto"/>
            </w:tcBorders>
            <w:shd w:val="clear" w:color="auto" w:fill="auto"/>
            <w:vAlign w:val="center"/>
            <w:hideMark/>
          </w:tcPr>
          <w:p w14:paraId="69DCA029" w14:textId="5B54058E" w:rsidR="004B35AB" w:rsidRPr="002A00C3" w:rsidRDefault="004B35AB" w:rsidP="00B57D80">
            <w:pPr>
              <w:spacing w:after="0" w:line="240" w:lineRule="auto"/>
              <w:rPr>
                <w:rFonts w:ascii="Calibri" w:eastAsia="Times New Roman" w:hAnsi="Calibri" w:cs="Times New Roman"/>
                <w:i/>
                <w:i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0184B515" w:rsidR="004B35AB" w:rsidRPr="002A00C3" w:rsidRDefault="004B35AB" w:rsidP="004B35AB">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D636BEE" w:rsidR="004B35AB" w:rsidRPr="002A00C3" w:rsidRDefault="004B35AB"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0686A" w:rsidRPr="0089462B"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8CE967A"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t>
            </w:r>
            <w:r w:rsidR="0034452C">
              <w:rPr>
                <w:rFonts w:ascii="Calibri" w:hAnsi="Calibri" w:cs="Calibri"/>
                <w:sz w:val="16"/>
                <w:szCs w:val="16"/>
                <w:highlight w:val="lightGray"/>
              </w:rPr>
              <w:fldChar w:fldCharType="begin">
                <w:ffData>
                  <w:name w:val=""/>
                  <w:enabled/>
                  <w:calcOnExit w:val="0"/>
                  <w:textInput>
                    <w:maxLength w:val="300"/>
                  </w:textInput>
                </w:ffData>
              </w:fldChar>
            </w:r>
            <w:r w:rsidR="0034452C">
              <w:rPr>
                <w:rFonts w:ascii="Calibri" w:hAnsi="Calibri" w:cs="Calibri"/>
                <w:sz w:val="16"/>
                <w:szCs w:val="16"/>
                <w:highlight w:val="lightGray"/>
              </w:rPr>
              <w:instrText xml:space="preserve"> FORMTEXT </w:instrText>
            </w:r>
            <w:r w:rsidR="0034452C">
              <w:rPr>
                <w:rFonts w:ascii="Calibri" w:hAnsi="Calibri" w:cs="Calibri"/>
                <w:sz w:val="16"/>
                <w:szCs w:val="16"/>
                <w:highlight w:val="lightGray"/>
              </w:rPr>
            </w:r>
            <w:r w:rsidR="0034452C">
              <w:rPr>
                <w:rFonts w:ascii="Calibri" w:hAnsi="Calibri" w:cs="Calibri"/>
                <w:sz w:val="16"/>
                <w:szCs w:val="16"/>
                <w:highlight w:val="lightGray"/>
              </w:rPr>
              <w:fldChar w:fldCharType="separate"/>
            </w:r>
            <w:r w:rsidR="0034452C">
              <w:rPr>
                <w:rFonts w:ascii="Calibri" w:hAnsi="Calibri" w:cs="Calibri"/>
                <w:noProof/>
                <w:sz w:val="16"/>
                <w:szCs w:val="16"/>
                <w:highlight w:val="lightGray"/>
              </w:rPr>
              <w:t> </w:t>
            </w:r>
            <w:r w:rsidR="0034452C">
              <w:rPr>
                <w:rFonts w:ascii="Calibri" w:hAnsi="Calibri" w:cs="Calibri"/>
                <w:noProof/>
                <w:sz w:val="16"/>
                <w:szCs w:val="16"/>
                <w:highlight w:val="lightGray"/>
              </w:rPr>
              <w:t> </w:t>
            </w:r>
            <w:r w:rsidR="0034452C">
              <w:rPr>
                <w:rFonts w:ascii="Calibri" w:hAnsi="Calibri" w:cs="Calibri"/>
                <w:noProof/>
                <w:sz w:val="16"/>
                <w:szCs w:val="16"/>
                <w:highlight w:val="lightGray"/>
              </w:rPr>
              <w:t> </w:t>
            </w:r>
            <w:r w:rsidR="0034452C">
              <w:rPr>
                <w:rFonts w:ascii="Calibri" w:hAnsi="Calibri" w:cs="Calibri"/>
                <w:noProof/>
                <w:sz w:val="16"/>
                <w:szCs w:val="16"/>
                <w:highlight w:val="lightGray"/>
              </w:rPr>
              <w:t> </w:t>
            </w:r>
            <w:r w:rsidR="0034452C">
              <w:rPr>
                <w:rFonts w:ascii="Calibri" w:hAnsi="Calibri" w:cs="Calibri"/>
                <w:noProof/>
                <w:sz w:val="16"/>
                <w:szCs w:val="16"/>
                <w:highlight w:val="lightGray"/>
              </w:rPr>
              <w:t> </w:t>
            </w:r>
            <w:r w:rsidR="0034452C">
              <w:rPr>
                <w:rFonts w:ascii="Calibri" w:hAnsi="Calibri" w:cs="Calibri"/>
                <w:sz w:val="16"/>
                <w:szCs w:val="16"/>
                <w:highlight w:val="lightGray"/>
              </w:rPr>
              <w:fldChar w:fldCharType="end"/>
            </w:r>
            <w:r w:rsidRPr="002A00C3">
              <w:rPr>
                <w:rFonts w:ascii="Calibri" w:eastAsia="Times New Roman" w:hAnsi="Calibri" w:cs="Times New Roman"/>
                <w:i/>
                <w:iCs/>
                <w:color w:val="000000"/>
                <w:sz w:val="16"/>
                <w:szCs w:val="16"/>
                <w:lang w:val="en-GB" w:eastAsia="en-GB"/>
              </w:rPr>
              <w:t>]</w:t>
            </w:r>
          </w:p>
        </w:tc>
      </w:tr>
    </w:tbl>
    <w:p w14:paraId="7F053999" w14:textId="77777777" w:rsidR="0034452C" w:rsidRDefault="0034452C">
      <w: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6CBF394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4452C">
        <w:trPr>
          <w:trHeight w:val="613"/>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286FB00C" w:rsidR="002E3D29" w:rsidRPr="00784E7F" w:rsidRDefault="0034452C" w:rsidP="006B6398">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5FC17B39" w:rsidR="002E3D29" w:rsidRPr="002A00C3" w:rsidRDefault="0034452C" w:rsidP="006B6398">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C21B8D" w:rsidRDefault="002E3D29" w:rsidP="006B6398">
            <w:pPr>
              <w:spacing w:after="0" w:line="240" w:lineRule="auto"/>
              <w:jc w:val="center"/>
              <w:rPr>
                <w:rFonts w:ascii="Calibri" w:eastAsia="Times New Roman" w:hAnsi="Calibri" w:cs="Times New Roman"/>
                <w:color w:val="000000"/>
                <w:sz w:val="16"/>
                <w:szCs w:val="16"/>
                <w:lang w:val="en-GB" w:eastAsia="en-GB"/>
              </w:rPr>
            </w:pPr>
            <w:r w:rsidRPr="00C21B8D">
              <w:rPr>
                <w:rFonts w:ascii="Calibri" w:eastAsia="Times New Roman" w:hAnsi="Calibri" w:cs="Times New Roman"/>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CA122C2" w:rsidR="002E3D29" w:rsidRPr="002A00C3" w:rsidRDefault="0034452C" w:rsidP="006B6398">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21B8D" w:rsidRPr="0089462B" w14:paraId="46BD7FD8" w14:textId="77777777" w:rsidTr="0034452C">
        <w:trPr>
          <w:trHeight w:val="67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21B8D" w:rsidRPr="002A00C3" w:rsidRDefault="00C21B8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61007845" w:rsidR="00C21B8D" w:rsidRPr="002A00C3" w:rsidRDefault="00C21B8D" w:rsidP="006B6398">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E789507" w:rsidR="00C21B8D" w:rsidRPr="002A00C3" w:rsidRDefault="00C21B8D" w:rsidP="006B6398">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1A825EA7" w:rsidR="00C21B8D" w:rsidRPr="002A00C3" w:rsidRDefault="00C21B8D" w:rsidP="006B6398">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62DF784E" w:rsidR="00C21B8D" w:rsidRPr="002A00C3" w:rsidRDefault="00C21B8D" w:rsidP="006B6398">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21B8D" w:rsidRPr="002A00C3" w:rsidRDefault="00C21B8D" w:rsidP="006B6398">
            <w:pPr>
              <w:spacing w:after="0" w:line="240" w:lineRule="auto"/>
              <w:jc w:val="center"/>
              <w:rPr>
                <w:rFonts w:ascii="Calibri" w:eastAsia="Times New Roman" w:hAnsi="Calibri" w:cs="Times New Roman"/>
                <w:b/>
                <w:bCs/>
                <w:color w:val="000000"/>
                <w:sz w:val="16"/>
                <w:szCs w:val="16"/>
                <w:lang w:val="en-GB" w:eastAsia="en-GB"/>
              </w:rPr>
            </w:pPr>
          </w:p>
        </w:tc>
      </w:tr>
      <w:tr w:rsidR="00C21B8D" w:rsidRPr="0089462B" w14:paraId="7381CAA6" w14:textId="77777777" w:rsidTr="0034452C">
        <w:trPr>
          <w:trHeight w:val="688"/>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21B8D" w:rsidRPr="002A00C3" w:rsidRDefault="00C21B8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EA772EF" w:rsidR="00C21B8D" w:rsidRPr="002A00C3" w:rsidRDefault="00C21B8D" w:rsidP="00106BA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Professora </w:t>
            </w:r>
            <w:r w:rsidR="00106BAF">
              <w:rPr>
                <w:rFonts w:ascii="Calibri" w:eastAsia="Times New Roman" w:hAnsi="Calibri" w:cs="Times New Roman"/>
                <w:color w:val="000000"/>
                <w:sz w:val="16"/>
                <w:szCs w:val="16"/>
                <w:lang w:val="en-GB" w:eastAsia="en-GB"/>
              </w:rPr>
              <w:t>Nilza de Sena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BD7C326" w:rsidR="00C21B8D" w:rsidRPr="002A00C3" w:rsidRDefault="00C21B8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mobility@iscsp.ulisboa.pt</w:t>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4F66802A" w:rsidR="00C21B8D" w:rsidRPr="002A00C3" w:rsidRDefault="00C21B8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21B8D" w:rsidRPr="002A00C3" w:rsidRDefault="00C21B8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21B8D" w:rsidRPr="002A00C3" w:rsidRDefault="00C21B8D"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67F9680" w:rsidR="0034452C" w:rsidRDefault="0034452C">
      <w:pPr>
        <w:rPr>
          <w:b/>
          <w:lang w:val="en-GB"/>
        </w:rPr>
      </w:pPr>
      <w:r>
        <w:rPr>
          <w:b/>
          <w:lang w:val="en-GB"/>
        </w:rPr>
        <w:br w:type="page"/>
      </w: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998"/>
        <w:gridCol w:w="1147"/>
        <w:gridCol w:w="1728"/>
        <w:gridCol w:w="1291"/>
        <w:gridCol w:w="1865"/>
        <w:gridCol w:w="1148"/>
        <w:gridCol w:w="1290"/>
        <w:gridCol w:w="1721"/>
      </w:tblGrid>
      <w:tr w:rsidR="009F44C9" w:rsidRPr="002A00C3" w14:paraId="2115B502" w14:textId="77777777" w:rsidTr="00C21B8D">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5D42842E"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5BD5BF23" w14:textId="77777777" w:rsidR="009F44C9" w:rsidRPr="002A00C3" w:rsidRDefault="009F44C9" w:rsidP="005045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212872B"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0BD85437"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0523826C"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65" w:type="dxa"/>
            <w:tcBorders>
              <w:top w:val="double" w:sz="6" w:space="0" w:color="auto"/>
              <w:left w:val="nil"/>
              <w:bottom w:val="single" w:sz="8" w:space="0" w:color="auto"/>
              <w:right w:val="single" w:sz="8" w:space="0" w:color="auto"/>
            </w:tcBorders>
            <w:shd w:val="clear" w:color="auto" w:fill="auto"/>
            <w:vAlign w:val="bottom"/>
            <w:hideMark/>
          </w:tcPr>
          <w:p w14:paraId="3E4F24CE"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2"/>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7D43B5D2"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14:paraId="29A321F7"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13"/>
            </w:r>
          </w:p>
        </w:tc>
        <w:tc>
          <w:tcPr>
            <w:tcW w:w="1721" w:type="dxa"/>
            <w:tcBorders>
              <w:top w:val="double" w:sz="6" w:space="0" w:color="auto"/>
              <w:left w:val="nil"/>
              <w:bottom w:val="single" w:sz="8" w:space="0" w:color="auto"/>
              <w:right w:val="double" w:sz="6" w:space="0" w:color="auto"/>
            </w:tcBorders>
            <w:shd w:val="clear" w:color="auto" w:fill="auto"/>
            <w:vAlign w:val="bottom"/>
            <w:hideMark/>
          </w:tcPr>
          <w:p w14:paraId="725AD120"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14"/>
            </w:r>
          </w:p>
        </w:tc>
      </w:tr>
      <w:tr w:rsidR="009F44C9" w:rsidRPr="002A00C3" w14:paraId="1179449E" w14:textId="77777777" w:rsidTr="00C21B8D">
        <w:trPr>
          <w:trHeight w:val="404"/>
        </w:trPr>
        <w:tc>
          <w:tcPr>
            <w:tcW w:w="998" w:type="dxa"/>
            <w:vMerge/>
            <w:tcBorders>
              <w:left w:val="double" w:sz="6" w:space="0" w:color="auto"/>
              <w:bottom w:val="single" w:sz="8" w:space="0" w:color="auto"/>
              <w:right w:val="double" w:sz="6" w:space="0" w:color="auto"/>
            </w:tcBorders>
            <w:shd w:val="clear" w:color="auto" w:fill="auto"/>
            <w:vAlign w:val="bottom"/>
            <w:hideMark/>
          </w:tcPr>
          <w:p w14:paraId="58CDD548" w14:textId="77777777" w:rsidR="009F44C9" w:rsidRPr="002A00C3" w:rsidRDefault="009F44C9" w:rsidP="005045E4">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tcPr>
          <w:p w14:paraId="6B7C16E7" w14:textId="77777777" w:rsidR="009F44C9" w:rsidRPr="00090DCC" w:rsidRDefault="009F44C9"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28" w:type="dxa"/>
            <w:tcBorders>
              <w:top w:val="single" w:sz="8" w:space="0" w:color="auto"/>
              <w:left w:val="nil"/>
              <w:bottom w:val="double" w:sz="6" w:space="0" w:color="auto"/>
              <w:right w:val="single" w:sz="8" w:space="0" w:color="auto"/>
            </w:tcBorders>
            <w:shd w:val="clear" w:color="auto" w:fill="auto"/>
            <w:noWrap/>
            <w:vAlign w:val="bottom"/>
          </w:tcPr>
          <w:p w14:paraId="12877D67" w14:textId="77777777" w:rsidR="009F44C9" w:rsidRPr="002A00C3" w:rsidRDefault="009F44C9"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91" w:type="dxa"/>
            <w:tcBorders>
              <w:top w:val="single" w:sz="8" w:space="0" w:color="auto"/>
              <w:left w:val="nil"/>
              <w:bottom w:val="double" w:sz="6" w:space="0" w:color="auto"/>
              <w:right w:val="single" w:sz="8" w:space="0" w:color="auto"/>
            </w:tcBorders>
            <w:shd w:val="clear" w:color="auto" w:fill="auto"/>
            <w:noWrap/>
            <w:vAlign w:val="bottom"/>
          </w:tcPr>
          <w:p w14:paraId="72E29808" w14:textId="77777777" w:rsidR="009F44C9" w:rsidRPr="002A00C3" w:rsidRDefault="009F44C9"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865" w:type="dxa"/>
            <w:tcBorders>
              <w:top w:val="single" w:sz="8" w:space="0" w:color="auto"/>
              <w:left w:val="nil"/>
              <w:bottom w:val="double" w:sz="6" w:space="0" w:color="auto"/>
              <w:right w:val="single" w:sz="8" w:space="0" w:color="auto"/>
            </w:tcBorders>
            <w:shd w:val="clear" w:color="auto" w:fill="auto"/>
            <w:noWrap/>
            <w:vAlign w:val="bottom"/>
          </w:tcPr>
          <w:p w14:paraId="79EF4CE9" w14:textId="77777777" w:rsidR="009F44C9" w:rsidRPr="002A00C3" w:rsidRDefault="009F44C9"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148" w:type="dxa"/>
            <w:tcBorders>
              <w:top w:val="single" w:sz="8" w:space="0" w:color="auto"/>
              <w:left w:val="nil"/>
              <w:bottom w:val="double" w:sz="6" w:space="0" w:color="auto"/>
              <w:right w:val="single" w:sz="8" w:space="0" w:color="auto"/>
            </w:tcBorders>
            <w:shd w:val="clear" w:color="auto" w:fill="auto"/>
            <w:noWrap/>
            <w:vAlign w:val="bottom"/>
          </w:tcPr>
          <w:p w14:paraId="6C6676F6" w14:textId="77777777" w:rsidR="009F44C9" w:rsidRPr="002A00C3" w:rsidRDefault="009F44C9" w:rsidP="005045E4">
            <w:pPr>
              <w:spacing w:after="0" w:line="240" w:lineRule="auto"/>
              <w:jc w:val="center"/>
              <w:rPr>
                <w:rFonts w:ascii="Calibri" w:eastAsia="Times New Roman" w:hAnsi="Calibri" w:cs="Times New Roman"/>
                <w:i/>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90" w:type="dxa"/>
            <w:tcBorders>
              <w:top w:val="single" w:sz="8" w:space="0" w:color="auto"/>
              <w:left w:val="nil"/>
              <w:bottom w:val="double" w:sz="6" w:space="0" w:color="auto"/>
              <w:right w:val="single" w:sz="8" w:space="0" w:color="auto"/>
            </w:tcBorders>
            <w:shd w:val="clear" w:color="auto" w:fill="auto"/>
            <w:noWrap/>
            <w:vAlign w:val="bottom"/>
          </w:tcPr>
          <w:p w14:paraId="31EE9FFF" w14:textId="77777777" w:rsidR="009F44C9" w:rsidRPr="002A00C3" w:rsidRDefault="009F44C9"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21" w:type="dxa"/>
            <w:tcBorders>
              <w:top w:val="single" w:sz="8" w:space="0" w:color="auto"/>
              <w:left w:val="nil"/>
              <w:bottom w:val="double" w:sz="6" w:space="0" w:color="auto"/>
              <w:right w:val="double" w:sz="6" w:space="0" w:color="auto"/>
            </w:tcBorders>
            <w:shd w:val="clear" w:color="auto" w:fill="auto"/>
            <w:noWrap/>
            <w:vAlign w:val="bottom"/>
          </w:tcPr>
          <w:p w14:paraId="2A7CD161" w14:textId="77777777" w:rsidR="009F44C9" w:rsidRPr="002A00C3" w:rsidRDefault="009F44C9"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9F44C9" w:rsidRPr="002A00C3" w14:paraId="50A9A863" w14:textId="77777777" w:rsidTr="00C21B8D">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744A14B9"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909E74E"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BFB7CF7"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29F60392"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5DF3CAFC"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1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65" w:type="dxa"/>
            <w:tcBorders>
              <w:top w:val="double" w:sz="6" w:space="0" w:color="auto"/>
              <w:left w:val="nil"/>
              <w:bottom w:val="single" w:sz="8" w:space="0" w:color="auto"/>
              <w:right w:val="single" w:sz="8" w:space="0" w:color="auto"/>
            </w:tcBorders>
            <w:shd w:val="clear" w:color="auto" w:fill="auto"/>
            <w:vAlign w:val="bottom"/>
            <w:hideMark/>
          </w:tcPr>
          <w:p w14:paraId="6CBF024E"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76C86597"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11" w:type="dxa"/>
            <w:gridSpan w:val="2"/>
            <w:tcBorders>
              <w:top w:val="double" w:sz="6" w:space="0" w:color="auto"/>
              <w:left w:val="nil"/>
              <w:bottom w:val="single" w:sz="8" w:space="0" w:color="auto"/>
              <w:right w:val="double" w:sz="6" w:space="0" w:color="auto"/>
            </w:tcBorders>
            <w:shd w:val="clear" w:color="auto" w:fill="auto"/>
            <w:vAlign w:val="bottom"/>
            <w:hideMark/>
          </w:tcPr>
          <w:p w14:paraId="00EE4A6B"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16"/>
            </w:r>
            <w:r w:rsidRPr="002A00C3">
              <w:rPr>
                <w:rFonts w:ascii="Calibri" w:eastAsia="Times New Roman" w:hAnsi="Calibri" w:cs="Times New Roman"/>
                <w:b/>
                <w:bCs/>
                <w:color w:val="000000"/>
                <w:sz w:val="16"/>
                <w:szCs w:val="16"/>
                <w:lang w:val="en-GB" w:eastAsia="en-GB"/>
              </w:rPr>
              <w:t>; email; phone</w:t>
            </w:r>
          </w:p>
        </w:tc>
      </w:tr>
      <w:tr w:rsidR="00C21B8D" w:rsidRPr="007470CA" w14:paraId="26D6668A" w14:textId="77777777" w:rsidTr="00C21B8D">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14:paraId="17ADBCAE" w14:textId="77777777" w:rsidR="00C21B8D" w:rsidRPr="002A00C3" w:rsidRDefault="00C21B8D" w:rsidP="005045E4">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14:paraId="7F2C0E90" w14:textId="1EE5698A"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14:paraId="5837A2B9" w14:textId="63CA4F45"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696A6926" w14:textId="0F8D176A"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865" w:type="dxa"/>
            <w:tcBorders>
              <w:top w:val="single" w:sz="8" w:space="0" w:color="auto"/>
              <w:left w:val="nil"/>
              <w:bottom w:val="double" w:sz="6" w:space="0" w:color="auto"/>
              <w:right w:val="single" w:sz="8" w:space="0" w:color="auto"/>
            </w:tcBorders>
            <w:shd w:val="clear" w:color="auto" w:fill="auto"/>
            <w:noWrap/>
            <w:vAlign w:val="bottom"/>
            <w:hideMark/>
          </w:tcPr>
          <w:p w14:paraId="5E8C84FB" w14:textId="3E6BA314"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14:paraId="4FD6724A" w14:textId="5EC0860D"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11" w:type="dxa"/>
            <w:gridSpan w:val="2"/>
            <w:tcBorders>
              <w:top w:val="single" w:sz="8" w:space="0" w:color="auto"/>
              <w:left w:val="nil"/>
              <w:bottom w:val="double" w:sz="6" w:space="0" w:color="auto"/>
              <w:right w:val="double" w:sz="6" w:space="0" w:color="auto"/>
            </w:tcBorders>
            <w:shd w:val="clear" w:color="auto" w:fill="auto"/>
            <w:noWrap/>
            <w:vAlign w:val="bottom"/>
            <w:hideMark/>
          </w:tcPr>
          <w:p w14:paraId="125A21FB" w14:textId="262C1D9B" w:rsidR="00C21B8D" w:rsidRPr="007470CA" w:rsidRDefault="00C21B8D" w:rsidP="005045E4">
            <w:pPr>
              <w:spacing w:after="0" w:line="240" w:lineRule="auto"/>
              <w:jc w:val="center"/>
              <w:rPr>
                <w:rFonts w:ascii="Calibri" w:eastAsia="Times New Roman" w:hAnsi="Calibri" w:cs="Times New Roman"/>
                <w:color w:val="000000"/>
                <w:sz w:val="16"/>
                <w:szCs w:val="16"/>
                <w:lang w:val="pt-PT"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9F44C9" w:rsidRPr="002A00C3" w14:paraId="19EEC609" w14:textId="77777777" w:rsidTr="00C21B8D">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14:paraId="0A287322"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4CD59F44" w14:textId="77777777" w:rsidR="009F44C9" w:rsidRPr="002A00C3" w:rsidRDefault="009F44C9" w:rsidP="005045E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4BCB38"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14:paraId="08C0032E"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14:paraId="4946BB66"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65" w:type="dxa"/>
            <w:tcBorders>
              <w:top w:val="double" w:sz="6" w:space="0" w:color="auto"/>
              <w:left w:val="nil"/>
              <w:bottom w:val="single" w:sz="8" w:space="0" w:color="auto"/>
              <w:right w:val="single" w:sz="8" w:space="0" w:color="auto"/>
            </w:tcBorders>
            <w:shd w:val="clear" w:color="auto" w:fill="auto"/>
            <w:vAlign w:val="bottom"/>
            <w:hideMark/>
          </w:tcPr>
          <w:p w14:paraId="39902108"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8" w:type="dxa"/>
            <w:tcBorders>
              <w:top w:val="double" w:sz="6" w:space="0" w:color="auto"/>
              <w:left w:val="nil"/>
              <w:bottom w:val="single" w:sz="8" w:space="0" w:color="auto"/>
              <w:right w:val="single" w:sz="8" w:space="0" w:color="auto"/>
            </w:tcBorders>
            <w:shd w:val="clear" w:color="auto" w:fill="auto"/>
            <w:vAlign w:val="bottom"/>
            <w:hideMark/>
          </w:tcPr>
          <w:p w14:paraId="694FF5BD"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011" w:type="dxa"/>
            <w:gridSpan w:val="2"/>
            <w:tcBorders>
              <w:top w:val="double" w:sz="6" w:space="0" w:color="auto"/>
              <w:left w:val="nil"/>
              <w:bottom w:val="single" w:sz="8" w:space="0" w:color="auto"/>
              <w:right w:val="double" w:sz="6" w:space="0" w:color="auto"/>
            </w:tcBorders>
            <w:shd w:val="clear" w:color="auto" w:fill="auto"/>
            <w:vAlign w:val="bottom"/>
            <w:hideMark/>
          </w:tcPr>
          <w:p w14:paraId="3B933897" w14:textId="77777777" w:rsidR="009F44C9" w:rsidRPr="002A00C3" w:rsidRDefault="009F44C9"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21B8D" w:rsidRPr="002A00C3" w14:paraId="7791C289" w14:textId="77777777" w:rsidTr="00C21B8D">
        <w:trPr>
          <w:trHeight w:val="487"/>
        </w:trPr>
        <w:tc>
          <w:tcPr>
            <w:tcW w:w="998" w:type="dxa"/>
            <w:vMerge/>
            <w:tcBorders>
              <w:left w:val="double" w:sz="6" w:space="0" w:color="auto"/>
              <w:bottom w:val="double" w:sz="6" w:space="0" w:color="auto"/>
              <w:right w:val="double" w:sz="6" w:space="0" w:color="auto"/>
            </w:tcBorders>
            <w:shd w:val="clear" w:color="auto" w:fill="auto"/>
            <w:vAlign w:val="bottom"/>
            <w:hideMark/>
          </w:tcPr>
          <w:p w14:paraId="782FFE30" w14:textId="77777777" w:rsidR="00C21B8D" w:rsidRPr="002A00C3" w:rsidRDefault="00C21B8D" w:rsidP="005045E4">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bottom"/>
            <w:hideMark/>
          </w:tcPr>
          <w:p w14:paraId="64377D1C" w14:textId="5F22D515"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de Lisboa (ULisboa)</w:t>
            </w:r>
          </w:p>
        </w:tc>
        <w:tc>
          <w:tcPr>
            <w:tcW w:w="1728" w:type="dxa"/>
            <w:tcBorders>
              <w:top w:val="single" w:sz="8" w:space="0" w:color="auto"/>
              <w:left w:val="nil"/>
              <w:bottom w:val="double" w:sz="6" w:space="0" w:color="auto"/>
              <w:right w:val="single" w:sz="8" w:space="0" w:color="auto"/>
            </w:tcBorders>
            <w:shd w:val="clear" w:color="auto" w:fill="auto"/>
            <w:noWrap/>
            <w:vAlign w:val="bottom"/>
            <w:hideMark/>
          </w:tcPr>
          <w:p w14:paraId="3FC776CF" w14:textId="282881D0"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Social and Political Sciences (ISCSP)</w:t>
            </w:r>
          </w:p>
        </w:tc>
        <w:tc>
          <w:tcPr>
            <w:tcW w:w="1291" w:type="dxa"/>
            <w:tcBorders>
              <w:top w:val="single" w:sz="8" w:space="0" w:color="auto"/>
              <w:left w:val="nil"/>
              <w:bottom w:val="double" w:sz="6" w:space="0" w:color="auto"/>
              <w:right w:val="single" w:sz="8" w:space="0" w:color="auto"/>
            </w:tcBorders>
            <w:shd w:val="clear" w:color="auto" w:fill="auto"/>
            <w:noWrap/>
            <w:vAlign w:val="bottom"/>
            <w:hideMark/>
          </w:tcPr>
          <w:p w14:paraId="6225C2A8" w14:textId="30472213"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LISBOA109</w:t>
            </w:r>
          </w:p>
        </w:tc>
        <w:tc>
          <w:tcPr>
            <w:tcW w:w="1865" w:type="dxa"/>
            <w:tcBorders>
              <w:top w:val="single" w:sz="8" w:space="0" w:color="auto"/>
              <w:left w:val="nil"/>
              <w:bottom w:val="double" w:sz="6" w:space="0" w:color="auto"/>
              <w:right w:val="single" w:sz="8" w:space="0" w:color="auto"/>
            </w:tcBorders>
            <w:shd w:val="clear" w:color="auto" w:fill="auto"/>
            <w:noWrap/>
            <w:vAlign w:val="bottom"/>
            <w:hideMark/>
          </w:tcPr>
          <w:p w14:paraId="0D0634AA" w14:textId="77777777" w:rsidR="00C21B8D" w:rsidRPr="007470CA" w:rsidRDefault="00C21B8D" w:rsidP="00732BF4">
            <w:pPr>
              <w:spacing w:after="0" w:line="240" w:lineRule="auto"/>
              <w:jc w:val="center"/>
              <w:rPr>
                <w:rFonts w:ascii="Calibri" w:eastAsia="Times New Roman" w:hAnsi="Calibri" w:cs="Times New Roman"/>
                <w:color w:val="000000"/>
                <w:sz w:val="16"/>
                <w:szCs w:val="16"/>
                <w:lang w:val="pt-PT" w:eastAsia="en-GB"/>
              </w:rPr>
            </w:pPr>
            <w:r w:rsidRPr="007470CA">
              <w:rPr>
                <w:rFonts w:ascii="Calibri" w:eastAsia="Times New Roman" w:hAnsi="Calibri" w:cs="Times New Roman"/>
                <w:color w:val="000000"/>
                <w:sz w:val="16"/>
                <w:szCs w:val="16"/>
                <w:lang w:val="pt-PT" w:eastAsia="en-GB"/>
              </w:rPr>
              <w:t>Pólo Universitário do Alto da Ajuda, Rua Almerindo Lessa</w:t>
            </w:r>
          </w:p>
          <w:p w14:paraId="5DA9909B" w14:textId="421F27DD"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1300-663 Lisboa</w:t>
            </w:r>
          </w:p>
        </w:tc>
        <w:tc>
          <w:tcPr>
            <w:tcW w:w="1148" w:type="dxa"/>
            <w:tcBorders>
              <w:top w:val="single" w:sz="8" w:space="0" w:color="auto"/>
              <w:left w:val="nil"/>
              <w:bottom w:val="double" w:sz="6" w:space="0" w:color="auto"/>
              <w:right w:val="single" w:sz="8" w:space="0" w:color="auto"/>
            </w:tcBorders>
            <w:shd w:val="clear" w:color="auto" w:fill="auto"/>
            <w:noWrap/>
            <w:vAlign w:val="bottom"/>
            <w:hideMark/>
          </w:tcPr>
          <w:p w14:paraId="4D1D6186" w14:textId="4EC74BF7"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3011" w:type="dxa"/>
            <w:gridSpan w:val="2"/>
            <w:tcBorders>
              <w:top w:val="single" w:sz="8" w:space="0" w:color="auto"/>
              <w:left w:val="nil"/>
              <w:bottom w:val="double" w:sz="6" w:space="0" w:color="auto"/>
              <w:right w:val="double" w:sz="6" w:space="0" w:color="auto"/>
            </w:tcBorders>
            <w:shd w:val="clear" w:color="auto" w:fill="auto"/>
            <w:noWrap/>
            <w:vAlign w:val="bottom"/>
            <w:hideMark/>
          </w:tcPr>
          <w:p w14:paraId="52DE961E" w14:textId="77777777" w:rsidR="00C21B8D" w:rsidRDefault="00C21B8D" w:rsidP="00732BF4">
            <w:pPr>
              <w:spacing w:after="0" w:line="240" w:lineRule="auto"/>
              <w:jc w:val="center"/>
              <w:rPr>
                <w:rFonts w:ascii="Calibri" w:eastAsia="Times New Roman" w:hAnsi="Calibri" w:cs="Times New Roman"/>
                <w:color w:val="000000"/>
                <w:sz w:val="16"/>
                <w:szCs w:val="16"/>
                <w:lang w:val="pt-PT" w:eastAsia="en-GB"/>
              </w:rPr>
            </w:pPr>
            <w:r w:rsidRPr="007470CA">
              <w:rPr>
                <w:rFonts w:ascii="Calibri" w:eastAsia="Times New Roman" w:hAnsi="Calibri" w:cs="Times New Roman"/>
                <w:color w:val="000000"/>
                <w:sz w:val="16"/>
                <w:szCs w:val="16"/>
                <w:lang w:val="pt-PT" w:eastAsia="en-GB"/>
              </w:rPr>
              <w:t>Dr. Pedro Lagos de A</w:t>
            </w:r>
            <w:r>
              <w:rPr>
                <w:rFonts w:ascii="Calibri" w:eastAsia="Times New Roman" w:hAnsi="Calibri" w:cs="Times New Roman"/>
                <w:color w:val="000000"/>
                <w:sz w:val="16"/>
                <w:szCs w:val="16"/>
                <w:lang w:val="pt-PT" w:eastAsia="en-GB"/>
              </w:rPr>
              <w:t>breu; mobility@iscsp.ulisboa.pt;</w:t>
            </w:r>
          </w:p>
          <w:p w14:paraId="7B333C00" w14:textId="4031E74C"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+351 213 600 488</w:t>
            </w:r>
          </w:p>
        </w:tc>
      </w:tr>
    </w:tbl>
    <w:p w14:paraId="2941D2D8" w14:textId="77777777" w:rsidR="009F44C9" w:rsidRDefault="009F44C9" w:rsidP="00B57D80">
      <w:pPr>
        <w:spacing w:after="0"/>
        <w:rPr>
          <w:lang w:val="en-GB"/>
        </w:rPr>
      </w:pPr>
    </w:p>
    <w:p w14:paraId="67F6C294" w14:textId="77777777" w:rsidR="009F44C9" w:rsidRPr="002A00C3" w:rsidRDefault="009F44C9"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7"/>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4452C" w:rsidRPr="002A00C3" w14:paraId="69DCA074" w14:textId="77777777" w:rsidTr="00EB655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3CE1179C"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7A0086C1"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nil"/>
              <w:left w:val="nil"/>
              <w:bottom w:val="nil"/>
              <w:right w:val="single" w:sz="8" w:space="0" w:color="auto"/>
            </w:tcBorders>
            <w:shd w:val="clear" w:color="auto" w:fill="auto"/>
            <w:vAlign w:val="center"/>
            <w:hideMark/>
          </w:tcPr>
          <w:p w14:paraId="69DCA070" w14:textId="463811BB" w:rsidR="0034452C" w:rsidRPr="002A00C3" w:rsidRDefault="004A64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34452C" w:rsidRPr="002A00C3" w:rsidRDefault="004A64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Yu Gothic UI"/>
                  <w14:uncheckedState w14:val="2610" w14:font="Yu Gothic UI"/>
                </w14:checkbox>
              </w:sdtPr>
              <w:sdtEndPr/>
              <w:sdtContent>
                <w:r w:rsidR="003445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tcPr>
          <w:p w14:paraId="69DCA072" w14:textId="17E3BFA3" w:rsidR="0034452C" w:rsidRPr="002A00C3" w:rsidRDefault="00EB6554" w:rsidP="006524BD">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3" w14:textId="65623EED"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34452C" w:rsidRPr="002A00C3" w14:paraId="69DCA07C" w14:textId="77777777" w:rsidTr="00EB655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55F5B250"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540112E8"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64D4536B" w:rsidR="0034452C" w:rsidRPr="002A00C3" w:rsidRDefault="004A64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34452C" w:rsidRPr="002A00C3" w:rsidRDefault="004A649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Yu Gothic UI"/>
                  <w14:uncheckedState w14:val="2610" w14:font="Yu Gothic UI"/>
                </w14:checkbox>
              </w:sdtPr>
              <w:sdtEndPr/>
              <w:sdtContent>
                <w:r w:rsidR="0034452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173BA017" w:rsidR="0034452C" w:rsidRPr="002A00C3" w:rsidRDefault="00EB655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7B" w14:textId="0F258C98"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34452C" w:rsidRPr="002A00C3" w14:paraId="230081A1" w14:textId="77777777" w:rsidTr="00FD7D7C">
        <w:trPr>
          <w:trHeight w:val="181"/>
        </w:trPr>
        <w:tc>
          <w:tcPr>
            <w:tcW w:w="1002" w:type="dxa"/>
            <w:tcBorders>
              <w:top w:val="nil"/>
              <w:left w:val="double" w:sz="6" w:space="0" w:color="auto"/>
              <w:bottom w:val="nil"/>
              <w:right w:val="single" w:sz="8" w:space="0" w:color="auto"/>
            </w:tcBorders>
            <w:shd w:val="clear" w:color="auto" w:fill="auto"/>
            <w:noWrap/>
            <w:vAlign w:val="bottom"/>
          </w:tcPr>
          <w:p w14:paraId="0716C57C"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FA2E98F" w14:textId="483F2892"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77E6DFAC" w14:textId="3A043E29"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F1FC9AF" w14:textId="7263BDF6" w:rsidR="0034452C" w:rsidRDefault="004A649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0702994"/>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8936AF" w14:textId="777B8033" w:rsidR="0034452C" w:rsidRDefault="004A649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00553644"/>
                <w14:checkbox>
                  <w14:checked w14:val="0"/>
                  <w14:checkedState w14:val="2612" w14:font="Yu Gothic UI"/>
                  <w14:uncheckedState w14:val="2610" w14:font="Yu Gothic UI"/>
                </w14:checkbox>
              </w:sdtPr>
              <w:sdtEndPr/>
              <w:sdtContent>
                <w:r w:rsidR="003445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803B801" w14:textId="65795DF5" w:rsidR="0034452C" w:rsidRDefault="00EB655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41B6F5CD" w14:textId="2E8F5606"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34452C" w:rsidRPr="002A00C3" w14:paraId="09E02986" w14:textId="77777777" w:rsidTr="00FD7D7C">
        <w:trPr>
          <w:trHeight w:val="181"/>
        </w:trPr>
        <w:tc>
          <w:tcPr>
            <w:tcW w:w="1002" w:type="dxa"/>
            <w:tcBorders>
              <w:top w:val="nil"/>
              <w:left w:val="double" w:sz="6" w:space="0" w:color="auto"/>
              <w:bottom w:val="nil"/>
              <w:right w:val="single" w:sz="8" w:space="0" w:color="auto"/>
            </w:tcBorders>
            <w:shd w:val="clear" w:color="auto" w:fill="auto"/>
            <w:noWrap/>
            <w:vAlign w:val="bottom"/>
          </w:tcPr>
          <w:p w14:paraId="5EDF1173"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EAD428B" w14:textId="4FD16B8F"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47DE9933" w14:textId="30181D6C"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1A8170A" w14:textId="57F20BDA" w:rsidR="0034452C" w:rsidRDefault="004A649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271645"/>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88A87B" w14:textId="69475441" w:rsidR="0034452C" w:rsidRDefault="004A649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7094567"/>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DB46C52" w14:textId="7C166468" w:rsidR="0034452C" w:rsidRDefault="00EB655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6DAC665F" w14:textId="4BE3DD80"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34452C" w:rsidRPr="002A00C3" w14:paraId="6DE18AF1" w14:textId="77777777" w:rsidTr="00FD7D7C">
        <w:trPr>
          <w:trHeight w:val="181"/>
        </w:trPr>
        <w:tc>
          <w:tcPr>
            <w:tcW w:w="1002" w:type="dxa"/>
            <w:tcBorders>
              <w:top w:val="nil"/>
              <w:left w:val="double" w:sz="6" w:space="0" w:color="auto"/>
              <w:bottom w:val="nil"/>
              <w:right w:val="single" w:sz="8" w:space="0" w:color="auto"/>
            </w:tcBorders>
            <w:shd w:val="clear" w:color="auto" w:fill="auto"/>
            <w:noWrap/>
            <w:vAlign w:val="bottom"/>
          </w:tcPr>
          <w:p w14:paraId="6DCE06E3"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3EB21BD" w14:textId="282D9539"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3E79F919" w14:textId="77C26F24"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855F8B7" w14:textId="7E89A575" w:rsidR="0034452C" w:rsidRDefault="004A649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9229505"/>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336D01" w14:textId="019D7870" w:rsidR="0034452C" w:rsidRDefault="004A649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4278753"/>
                <w14:checkbox>
                  <w14:checked w14:val="0"/>
                  <w14:checkedState w14:val="2612" w14:font="Yu Gothic UI"/>
                  <w14:uncheckedState w14:val="2610" w14:font="Yu Gothic UI"/>
                </w14:checkbox>
              </w:sdtPr>
              <w:sdtEndPr/>
              <w:sdtContent>
                <w:r w:rsidR="003445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0E9A81D" w14:textId="0216D2E9" w:rsidR="0034452C" w:rsidRDefault="00EB655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7EE337D3" w14:textId="7FB54F9D"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34452C" w:rsidRPr="002A00C3" w14:paraId="6DD30FA2" w14:textId="77777777" w:rsidTr="00FD7D7C">
        <w:trPr>
          <w:trHeight w:val="181"/>
        </w:trPr>
        <w:tc>
          <w:tcPr>
            <w:tcW w:w="1002" w:type="dxa"/>
            <w:tcBorders>
              <w:top w:val="nil"/>
              <w:left w:val="double" w:sz="6" w:space="0" w:color="auto"/>
              <w:bottom w:val="nil"/>
              <w:right w:val="single" w:sz="8" w:space="0" w:color="auto"/>
            </w:tcBorders>
            <w:shd w:val="clear" w:color="auto" w:fill="auto"/>
            <w:noWrap/>
            <w:vAlign w:val="bottom"/>
          </w:tcPr>
          <w:p w14:paraId="36518A89"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13C7A77" w14:textId="792EA432"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3833191F" w14:textId="0D5E1691"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1B5797B3" w14:textId="112208C7" w:rsidR="0034452C" w:rsidRDefault="004A649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11932187"/>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6374EA" w14:textId="29F29675" w:rsidR="0034452C" w:rsidRDefault="004A649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1596977"/>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488E20B" w14:textId="40A5E220" w:rsidR="0034452C" w:rsidRDefault="00EB655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325479D8" w14:textId="69BC2B40"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34452C" w:rsidRPr="002A00C3" w14:paraId="3898BE2F" w14:textId="77777777" w:rsidTr="00FD7D7C">
        <w:trPr>
          <w:trHeight w:val="181"/>
        </w:trPr>
        <w:tc>
          <w:tcPr>
            <w:tcW w:w="1002" w:type="dxa"/>
            <w:tcBorders>
              <w:top w:val="nil"/>
              <w:left w:val="double" w:sz="6" w:space="0" w:color="auto"/>
              <w:bottom w:val="nil"/>
              <w:right w:val="single" w:sz="8" w:space="0" w:color="auto"/>
            </w:tcBorders>
            <w:shd w:val="clear" w:color="auto" w:fill="auto"/>
            <w:noWrap/>
            <w:vAlign w:val="bottom"/>
          </w:tcPr>
          <w:p w14:paraId="46020A7B"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758E221" w14:textId="6D946AA7"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07E7F6D7" w14:textId="71CC686C"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8F54A54" w14:textId="10823F24" w:rsidR="0034452C" w:rsidRDefault="004A649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17486860"/>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5316982" w14:textId="6FBCF39C" w:rsidR="0034452C" w:rsidRDefault="004A649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2541490"/>
                <w14:checkbox>
                  <w14:checked w14:val="0"/>
                  <w14:checkedState w14:val="2612" w14:font="Yu Gothic UI"/>
                  <w14:uncheckedState w14:val="2610" w14:font="Yu Gothic UI"/>
                </w14:checkbox>
              </w:sdtPr>
              <w:sdtEndPr/>
              <w:sdtContent>
                <w:r w:rsidR="003445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3A976C4" w14:textId="1126DCF1" w:rsidR="0034452C" w:rsidRDefault="00EB655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473E358A" w14:textId="72D421C5"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34452C" w:rsidRPr="002A00C3" w14:paraId="027DB955" w14:textId="77777777" w:rsidTr="00FD7D7C">
        <w:trPr>
          <w:trHeight w:val="181"/>
        </w:trPr>
        <w:tc>
          <w:tcPr>
            <w:tcW w:w="1002" w:type="dxa"/>
            <w:tcBorders>
              <w:top w:val="nil"/>
              <w:left w:val="double" w:sz="6" w:space="0" w:color="auto"/>
              <w:bottom w:val="nil"/>
              <w:right w:val="single" w:sz="8" w:space="0" w:color="auto"/>
            </w:tcBorders>
            <w:shd w:val="clear" w:color="auto" w:fill="auto"/>
            <w:noWrap/>
            <w:vAlign w:val="bottom"/>
          </w:tcPr>
          <w:p w14:paraId="4102FE23"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ADC49CD" w14:textId="49CEFCD5"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60080314" w14:textId="24C64C20"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2E6B0CA7" w14:textId="3EDA95F7" w:rsidR="0034452C" w:rsidRDefault="004A649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6795242"/>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BD13C35" w14:textId="460D259C" w:rsidR="0034452C" w:rsidRDefault="004A649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5795190"/>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4FF996B" w14:textId="1AF6CF29" w:rsidR="0034452C" w:rsidRDefault="00EB655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5CAD6161" w14:textId="4F207581"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34452C" w:rsidRPr="002A00C3" w14:paraId="3C24B2C0" w14:textId="77777777" w:rsidTr="00FD7D7C">
        <w:trPr>
          <w:trHeight w:val="181"/>
        </w:trPr>
        <w:tc>
          <w:tcPr>
            <w:tcW w:w="1002" w:type="dxa"/>
            <w:tcBorders>
              <w:top w:val="nil"/>
              <w:left w:val="double" w:sz="6" w:space="0" w:color="auto"/>
              <w:bottom w:val="nil"/>
              <w:right w:val="single" w:sz="8" w:space="0" w:color="auto"/>
            </w:tcBorders>
            <w:shd w:val="clear" w:color="auto" w:fill="auto"/>
            <w:noWrap/>
            <w:vAlign w:val="bottom"/>
          </w:tcPr>
          <w:p w14:paraId="75FE0F25"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2E97FA13" w14:textId="5163CF57"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176179A8" w14:textId="7D160CDA"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1184D1D7" w14:textId="2F539DC1" w:rsidR="0034452C" w:rsidRDefault="004A649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3895432"/>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F72D43D" w14:textId="35D7C836" w:rsidR="0034452C" w:rsidRDefault="004A649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07178488"/>
                <w14:checkbox>
                  <w14:checked w14:val="0"/>
                  <w14:checkedState w14:val="2612" w14:font="Yu Gothic UI"/>
                  <w14:uncheckedState w14:val="2610" w14:font="Yu Gothic UI"/>
                </w14:checkbox>
              </w:sdtPr>
              <w:sdtEndPr/>
              <w:sdtContent>
                <w:r w:rsidR="003445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6344E54D" w14:textId="097627EC" w:rsidR="0034452C" w:rsidRDefault="00EB655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tcPr>
          <w:p w14:paraId="651D9D34" w14:textId="2B48C848"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34452C" w:rsidRPr="002A00C3" w14:paraId="2878B72B" w14:textId="77777777" w:rsidTr="00FD7D7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5A353A2" w14:textId="77777777" w:rsidR="0034452C" w:rsidRPr="002A00C3" w:rsidRDefault="003445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5CC3783" w14:textId="51F7F5A4" w:rsidR="0034452C" w:rsidRPr="002A00C3" w:rsidRDefault="0034452C" w:rsidP="00EC7C2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67A3EE9" w14:textId="30976487" w:rsidR="0034452C" w:rsidRPr="002A00C3" w:rsidRDefault="0034452C" w:rsidP="00EC7C2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ACC2B77" w14:textId="322883F4" w:rsidR="0034452C" w:rsidRDefault="004A649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8279577"/>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5AC3E43" w14:textId="7B5E04CF" w:rsidR="0034452C" w:rsidRDefault="004A6491"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0151696"/>
                <w14:checkbox>
                  <w14:checked w14:val="0"/>
                  <w14:checkedState w14:val="2612" w14:font="Yu Gothic UI"/>
                  <w14:uncheckedState w14:val="2610" w14:font="Yu Gothic UI"/>
                </w14:checkbox>
              </w:sdtPr>
              <w:sdtEndPr/>
              <w:sdtContent>
                <w:r w:rsidR="0034452C">
                  <w:rPr>
                    <w:rFonts w:ascii="MS Mincho" w:eastAsia="MS Mincho" w:hAnsi="MS Mincho"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5BDD557F" w14:textId="14E63BEA" w:rsidR="0034452C" w:rsidRDefault="00EB6554"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272" w:type="dxa"/>
            <w:tcBorders>
              <w:top w:val="single" w:sz="8" w:space="0" w:color="auto"/>
              <w:left w:val="nil"/>
              <w:bottom w:val="double" w:sz="6" w:space="0" w:color="auto"/>
              <w:right w:val="double" w:sz="6" w:space="0" w:color="000000"/>
            </w:tcBorders>
            <w:shd w:val="clear" w:color="auto" w:fill="auto"/>
            <w:vAlign w:val="center"/>
          </w:tcPr>
          <w:p w14:paraId="5525DC13" w14:textId="223833A5" w:rsidR="0034452C" w:rsidRPr="002A00C3" w:rsidRDefault="0034452C"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bl>
    <w:p w14:paraId="69DCA07E" w14:textId="77777777" w:rsidR="00EC7C21" w:rsidRDefault="00EC7C21" w:rsidP="00B57D80">
      <w:pPr>
        <w:spacing w:after="0"/>
        <w:rPr>
          <w:lang w:val="en-GB"/>
        </w:rPr>
      </w:pPr>
    </w:p>
    <w:p w14:paraId="009399D0" w14:textId="77777777" w:rsidR="009F44C9" w:rsidRPr="002A00C3" w:rsidRDefault="009F44C9"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436623"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164EF7A2"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0D24B305"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149AA27" w:rsidR="00436623" w:rsidRPr="002A00C3" w:rsidRDefault="004A64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Yu Gothic UI"/>
                  <w14:uncheckedState w14:val="2610" w14:font="Yu Gothic UI"/>
                </w14:checkbox>
              </w:sdtPr>
              <w:sdtEndPr/>
              <w:sdtContent>
                <w:r w:rsidR="00436623">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436623" w:rsidRPr="002A00C3" w:rsidRDefault="004A64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Yu Gothic UI"/>
                  <w14:uncheckedState w14:val="2610" w14:font="Yu Gothic UI"/>
                </w14:checkbox>
              </w:sdtPr>
              <w:sdtEndPr/>
              <w:sdtContent>
                <w:r w:rsidR="0043662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31468726"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69DCA09B"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65EA5692"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51284749"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436623" w:rsidRPr="002A00C3" w:rsidRDefault="004A64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436623" w:rsidRPr="002A00C3" w:rsidRDefault="004A649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2BE5713F"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5C2866E2"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50E99326"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BBEE8D4" w14:textId="1143A073"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55F6E68E" w14:textId="6A6F28F4"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7BF7B1BF" w14:textId="6A46A3F1" w:rsidR="00436623" w:rsidRDefault="004A649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53084261"/>
                <w14:checkbox>
                  <w14:checked w14:val="0"/>
                  <w14:checkedState w14:val="2612" w14:font="Yu Gothic UI"/>
                  <w14:uncheckedState w14:val="2610" w14:font="Yu Gothic UI"/>
                </w14:checkbox>
              </w:sdtPr>
              <w:sdtEndPr/>
              <w:sdtContent>
                <w:r w:rsidR="00436623">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86AD642" w14:textId="096BE4D0" w:rsidR="00436623" w:rsidRDefault="004A649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0295091"/>
                <w14:checkbox>
                  <w14:checked w14:val="0"/>
                  <w14:checkedState w14:val="2612" w14:font="Yu Gothic UI"/>
                  <w14:uncheckedState w14:val="2610" w14:font="Yu Gothic UI"/>
                </w14:checkbox>
              </w:sdtPr>
              <w:sdtEndPr/>
              <w:sdtContent>
                <w:r w:rsidR="0043662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5AA9524" w14:textId="1C363DF4"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789E5619"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3C0E427A"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A19242E" w14:textId="4582F5ED"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018DB4BC" w14:textId="4C216468"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345B305E" w14:textId="0B35C4BA" w:rsidR="00436623" w:rsidRDefault="004A649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6417686"/>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95B561A" w14:textId="28C8B9C9" w:rsidR="00436623" w:rsidRDefault="004A649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7122385"/>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002DB28" w14:textId="67F378BA"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2A41D85D"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5C8BBF3F"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834A9C0" w14:textId="3815C56B"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17613119" w14:textId="36437955"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6A559C9" w14:textId="79AF3235" w:rsidR="00436623" w:rsidRDefault="004A649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3789410"/>
                <w14:checkbox>
                  <w14:checked w14:val="0"/>
                  <w14:checkedState w14:val="2612" w14:font="Yu Gothic UI"/>
                  <w14:uncheckedState w14:val="2610" w14:font="Yu Gothic UI"/>
                </w14:checkbox>
              </w:sdtPr>
              <w:sdtEndPr/>
              <w:sdtContent>
                <w:r w:rsidR="00436623">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072355C" w14:textId="290B5D15" w:rsidR="00436623" w:rsidRDefault="004A649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96019896"/>
                <w14:checkbox>
                  <w14:checked w14:val="0"/>
                  <w14:checkedState w14:val="2612" w14:font="Yu Gothic UI"/>
                  <w14:uncheckedState w14:val="2610" w14:font="Yu Gothic UI"/>
                </w14:checkbox>
              </w:sdtPr>
              <w:sdtEndPr/>
              <w:sdtContent>
                <w:r w:rsidR="0043662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875CCE3" w14:textId="026B7587"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252DA878"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7FDAC9A3"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7765D11" w14:textId="55927517"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62DD098D" w14:textId="6EA2CA92"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54C43EC9" w14:textId="05E24564" w:rsidR="00436623" w:rsidRDefault="004A649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44606821"/>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7A999B0" w14:textId="3D437323" w:rsidR="00436623" w:rsidRDefault="004A649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8016266"/>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079A14C" w14:textId="6F887C7B"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4B52222A"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490D981C"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99152EC" w14:textId="76422D5C"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4726FF07" w14:textId="63D31908"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3E127A79" w14:textId="3BD8E1C5" w:rsidR="00436623" w:rsidRDefault="004A649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5758703"/>
                <w14:checkbox>
                  <w14:checked w14:val="0"/>
                  <w14:checkedState w14:val="2612" w14:font="Yu Gothic UI"/>
                  <w14:uncheckedState w14:val="2610" w14:font="Yu Gothic UI"/>
                </w14:checkbox>
              </w:sdtPr>
              <w:sdtEndPr/>
              <w:sdtContent>
                <w:r w:rsidR="00436623">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5F14002" w14:textId="54F616C0" w:rsidR="00436623" w:rsidRDefault="004A649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0721746"/>
                <w14:checkbox>
                  <w14:checked w14:val="0"/>
                  <w14:checkedState w14:val="2612" w14:font="Yu Gothic UI"/>
                  <w14:uncheckedState w14:val="2610" w14:font="Yu Gothic UI"/>
                </w14:checkbox>
              </w:sdtPr>
              <w:sdtEndPr/>
              <w:sdtContent>
                <w:r w:rsidR="0043662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3317493" w14:textId="621C5C9E"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19EB50B9"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104C8A2C"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35D62AB" w14:textId="3474366D"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109F2C2A" w14:textId="6958CA5D"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56E0C44" w14:textId="1831B597" w:rsidR="00436623" w:rsidRDefault="004A649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37951"/>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9D971B5" w14:textId="37A23C1E" w:rsidR="00436623" w:rsidRDefault="004A649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4066123"/>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5EC00E7" w14:textId="7519F362"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26CB38ED" w14:textId="77777777" w:rsidTr="00436623">
        <w:trPr>
          <w:trHeight w:val="175"/>
        </w:trPr>
        <w:tc>
          <w:tcPr>
            <w:tcW w:w="989" w:type="dxa"/>
            <w:tcBorders>
              <w:top w:val="nil"/>
              <w:left w:val="double" w:sz="6" w:space="0" w:color="auto"/>
              <w:bottom w:val="nil"/>
              <w:right w:val="single" w:sz="8" w:space="0" w:color="auto"/>
            </w:tcBorders>
            <w:shd w:val="clear" w:color="auto" w:fill="auto"/>
            <w:noWrap/>
            <w:vAlign w:val="bottom"/>
          </w:tcPr>
          <w:p w14:paraId="544EF162"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38F18C3" w14:textId="0E5838AA"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53B5DAB6" w14:textId="6982944B"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2946B49" w14:textId="3C03CA58" w:rsidR="00436623" w:rsidRDefault="004A649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5463832"/>
                <w14:checkbox>
                  <w14:checked w14:val="0"/>
                  <w14:checkedState w14:val="2612" w14:font="Yu Gothic UI"/>
                  <w14:uncheckedState w14:val="2610" w14:font="Yu Gothic UI"/>
                </w14:checkbox>
              </w:sdtPr>
              <w:sdtEndPr/>
              <w:sdtContent>
                <w:r w:rsidR="00436623">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2E489F7" w14:textId="482AC971" w:rsidR="00436623" w:rsidRDefault="004A649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4137593"/>
                <w14:checkbox>
                  <w14:checked w14:val="0"/>
                  <w14:checkedState w14:val="2612" w14:font="Yu Gothic UI"/>
                  <w14:uncheckedState w14:val="2610" w14:font="Yu Gothic UI"/>
                </w14:checkbox>
              </w:sdtPr>
              <w:sdtEndPr/>
              <w:sdtContent>
                <w:r w:rsidR="0043662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48D9648" w14:textId="7F9AFC92"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r w:rsidR="00436623" w:rsidRPr="002A00C3" w14:paraId="1EB9146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4DECFB33" w14:textId="77777777" w:rsidR="00436623" w:rsidRPr="002A00C3" w:rsidRDefault="0043662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76DAAAC" w14:textId="517FE679" w:rsidR="00436623" w:rsidRPr="002A00C3" w:rsidRDefault="00436623" w:rsidP="001A1C71">
            <w:pPr>
              <w:spacing w:after="0" w:line="240" w:lineRule="auto"/>
              <w:rPr>
                <w:rFonts w:ascii="Calibri" w:eastAsia="Times New Roman" w:hAnsi="Calibri" w:cs="Times New Roman"/>
                <w:color w:val="0000FF"/>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5394579" w14:textId="32B99902" w:rsidR="00436623" w:rsidRPr="002A00C3" w:rsidRDefault="00436623" w:rsidP="001A1C71">
            <w:pPr>
              <w:spacing w:after="0" w:line="240" w:lineRule="auto"/>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12B2D9D" w14:textId="25FFA033" w:rsidR="00436623" w:rsidRDefault="004A649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92986933"/>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081C723" w14:textId="6AFF6A2E" w:rsidR="00436623" w:rsidRDefault="004A6491"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51815819"/>
                <w14:checkbox>
                  <w14:checked w14:val="0"/>
                  <w14:checkedState w14:val="2612" w14:font="Yu Gothic UI"/>
                  <w14:uncheckedState w14:val="2610" w14:font="Yu Gothic UI"/>
                </w14:checkbox>
              </w:sdtPr>
              <w:sdtEndPr/>
              <w:sdtContent>
                <w:r w:rsidR="0043662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1DC16129" w14:textId="77D8648C" w:rsidR="00436623" w:rsidRPr="002A00C3" w:rsidRDefault="00436623" w:rsidP="00436623">
            <w:pPr>
              <w:spacing w:after="0" w:line="240" w:lineRule="auto"/>
              <w:jc w:val="center"/>
              <w:rPr>
                <w:rFonts w:ascii="Calibri" w:eastAsia="Times New Roman" w:hAnsi="Calibri" w:cs="Times New Roman"/>
                <w:b/>
                <w:bCs/>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r>
    </w:tbl>
    <w:p w14:paraId="69DCA09C" w14:textId="565A1896" w:rsidR="009F44C9" w:rsidRDefault="009F44C9" w:rsidP="00B57D80">
      <w:pPr>
        <w:spacing w:after="0"/>
        <w:rPr>
          <w:lang w:val="en-GB"/>
        </w:rPr>
      </w:pPr>
    </w:p>
    <w:p w14:paraId="596E03A3" w14:textId="77777777" w:rsidR="009F44C9" w:rsidRDefault="009F44C9">
      <w:pPr>
        <w:rPr>
          <w:lang w:val="en-GB"/>
        </w:rPr>
      </w:pPr>
      <w:r>
        <w:rPr>
          <w:lang w:val="en-GB"/>
        </w:rP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436623" w:rsidRPr="0089462B" w14:paraId="68ECBB03" w14:textId="77777777" w:rsidTr="005045E4">
        <w:trPr>
          <w:trHeight w:val="83"/>
        </w:trPr>
        <w:tc>
          <w:tcPr>
            <w:tcW w:w="982" w:type="dxa"/>
            <w:tcBorders>
              <w:top w:val="nil"/>
              <w:left w:val="nil"/>
              <w:bottom w:val="nil"/>
              <w:right w:val="nil"/>
            </w:tcBorders>
            <w:shd w:val="clear" w:color="auto" w:fill="auto"/>
            <w:noWrap/>
            <w:vAlign w:val="bottom"/>
            <w:hideMark/>
          </w:tcPr>
          <w:p w14:paraId="5C6FA28C" w14:textId="77777777" w:rsidR="00436623" w:rsidRPr="002A00C3" w:rsidRDefault="00436623" w:rsidP="005045E4">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41BBB990" w14:textId="77777777" w:rsidR="00436623" w:rsidRPr="002A00C3" w:rsidRDefault="00436623" w:rsidP="005045E4">
            <w:pPr>
              <w:spacing w:after="0" w:line="240" w:lineRule="auto"/>
              <w:rPr>
                <w:rFonts w:ascii="Calibri" w:eastAsia="Times New Roman" w:hAnsi="Calibri" w:cs="Times New Roman"/>
                <w:color w:val="0000FF"/>
                <w:sz w:val="16"/>
                <w:szCs w:val="16"/>
                <w:u w:val="single"/>
                <w:lang w:val="en-GB" w:eastAsia="en-GB"/>
              </w:rPr>
            </w:pPr>
          </w:p>
          <w:p w14:paraId="59CAA7F2" w14:textId="77777777" w:rsidR="00436623" w:rsidRPr="002A00C3" w:rsidRDefault="00436623" w:rsidP="005045E4">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E99D890" w14:textId="77777777" w:rsidR="00436623" w:rsidRPr="002A00C3" w:rsidRDefault="00436623" w:rsidP="005045E4">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F15EA7E"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6D1F058"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EFE0A27" w14:textId="77777777" w:rsidR="00436623" w:rsidRPr="002A00C3" w:rsidRDefault="00436623" w:rsidP="005045E4">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32D85E20"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319FB0F1" w14:textId="77777777" w:rsidR="00436623" w:rsidRPr="002A00C3" w:rsidRDefault="00436623" w:rsidP="005045E4">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653D3AF" w14:textId="77777777" w:rsidR="00436623" w:rsidRPr="002A00C3" w:rsidRDefault="00436623" w:rsidP="005045E4">
            <w:pPr>
              <w:spacing w:after="0" w:line="240" w:lineRule="auto"/>
              <w:rPr>
                <w:rFonts w:ascii="Calibri" w:eastAsia="Times New Roman" w:hAnsi="Calibri" w:cs="Times New Roman"/>
                <w:color w:val="000000"/>
                <w:lang w:val="en-GB" w:eastAsia="en-GB"/>
              </w:rPr>
            </w:pPr>
          </w:p>
        </w:tc>
      </w:tr>
      <w:tr w:rsidR="00436623" w:rsidRPr="002A00C3" w14:paraId="4939265D" w14:textId="77777777" w:rsidTr="005045E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FDFE031"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3AA87864"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6C1F5DD5"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0A5F957D"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FF69F79"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0350AE3E"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36623" w:rsidRPr="002A00C3" w14:paraId="69C057B7" w14:textId="77777777" w:rsidTr="005045E4">
        <w:trPr>
          <w:trHeight w:val="613"/>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0818D36" w14:textId="77777777" w:rsidR="00436623" w:rsidRPr="002A00C3" w:rsidRDefault="00436623" w:rsidP="005045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132FC6" w14:textId="77777777" w:rsidR="00436623" w:rsidRPr="00784E7F" w:rsidRDefault="00436623" w:rsidP="005045E4">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C1CB2FE" w14:textId="77777777" w:rsidR="00436623" w:rsidRPr="002A00C3" w:rsidRDefault="00436623"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740BA20C" w14:textId="77777777" w:rsidR="00436623" w:rsidRPr="00C21B8D" w:rsidRDefault="00436623" w:rsidP="005045E4">
            <w:pPr>
              <w:spacing w:after="0" w:line="240" w:lineRule="auto"/>
              <w:jc w:val="center"/>
              <w:rPr>
                <w:rFonts w:ascii="Calibri" w:eastAsia="Times New Roman" w:hAnsi="Calibri" w:cs="Times New Roman"/>
                <w:color w:val="000000"/>
                <w:sz w:val="16"/>
                <w:szCs w:val="16"/>
                <w:lang w:val="en-GB" w:eastAsia="en-GB"/>
              </w:rPr>
            </w:pPr>
            <w:r w:rsidRPr="00C21B8D">
              <w:rPr>
                <w:rFonts w:ascii="Calibri" w:eastAsia="Times New Roman" w:hAnsi="Calibri" w:cs="Times New Roman"/>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D549639" w14:textId="77777777" w:rsidR="00436623" w:rsidRPr="002A00C3" w:rsidRDefault="00436623"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1141041" w14:textId="77777777" w:rsidR="00436623" w:rsidRPr="002A00C3" w:rsidRDefault="00436623" w:rsidP="005045E4">
            <w:pPr>
              <w:spacing w:after="0" w:line="240" w:lineRule="auto"/>
              <w:jc w:val="center"/>
              <w:rPr>
                <w:rFonts w:ascii="Calibri" w:eastAsia="Times New Roman" w:hAnsi="Calibri" w:cs="Times New Roman"/>
                <w:b/>
                <w:bCs/>
                <w:color w:val="000000"/>
                <w:sz w:val="16"/>
                <w:szCs w:val="16"/>
                <w:lang w:val="en-GB" w:eastAsia="en-GB"/>
              </w:rPr>
            </w:pPr>
          </w:p>
        </w:tc>
      </w:tr>
      <w:tr w:rsidR="00C21B8D" w:rsidRPr="0089462B" w14:paraId="21C99C26" w14:textId="77777777" w:rsidTr="005045E4">
        <w:trPr>
          <w:trHeight w:val="67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2F1F9F9" w14:textId="77777777"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80F8DE9" w14:textId="63D1E067"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7C41649" w14:textId="1B086762"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897C4E9" w14:textId="6CFB135C"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716A090A" w14:textId="428F6590"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hAnsi="Calibri" w:cs="Calibri"/>
                <w:sz w:val="16"/>
                <w:szCs w:val="16"/>
                <w:highlight w:val="lightGray"/>
              </w:rPr>
              <w:fldChar w:fldCharType="begin">
                <w:ffData>
                  <w:name w:val=""/>
                  <w:enabled/>
                  <w:calcOnExit w:val="0"/>
                  <w:textInput>
                    <w:maxLength w:val="300"/>
                  </w:textInput>
                </w:ffData>
              </w:fldChar>
            </w:r>
            <w:r>
              <w:rPr>
                <w:rFonts w:ascii="Calibri" w:hAnsi="Calibri" w:cs="Calibri"/>
                <w:sz w:val="16"/>
                <w:szCs w:val="16"/>
                <w:highlight w:val="lightGray"/>
              </w:rPr>
              <w:instrText xml:space="preserve"> FORMTEXT </w:instrText>
            </w:r>
            <w:r>
              <w:rPr>
                <w:rFonts w:ascii="Calibri" w:hAnsi="Calibri" w:cs="Calibri"/>
                <w:sz w:val="16"/>
                <w:szCs w:val="16"/>
                <w:highlight w:val="lightGray"/>
              </w:rPr>
            </w:r>
            <w:r>
              <w:rPr>
                <w:rFonts w:ascii="Calibri" w:hAnsi="Calibri" w:cs="Calibri"/>
                <w:sz w:val="16"/>
                <w:szCs w:val="16"/>
                <w:highlight w:val="lightGray"/>
              </w:rPr>
              <w:fldChar w:fldCharType="separate"/>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noProof/>
                <w:sz w:val="16"/>
                <w:szCs w:val="16"/>
                <w:highlight w:val="lightGray"/>
              </w:rPr>
              <w:t> </w:t>
            </w:r>
            <w:r>
              <w:rPr>
                <w:rFonts w:ascii="Calibri" w:hAnsi="Calibri" w:cs="Calibri"/>
                <w:sz w:val="16"/>
                <w:szCs w:val="16"/>
                <w:highlight w:val="lightGray"/>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BE9C224" w14:textId="77777777" w:rsidR="00C21B8D" w:rsidRPr="002A00C3" w:rsidRDefault="00C21B8D" w:rsidP="005045E4">
            <w:pPr>
              <w:spacing w:after="0" w:line="240" w:lineRule="auto"/>
              <w:jc w:val="center"/>
              <w:rPr>
                <w:rFonts w:ascii="Calibri" w:eastAsia="Times New Roman" w:hAnsi="Calibri" w:cs="Times New Roman"/>
                <w:b/>
                <w:bCs/>
                <w:color w:val="000000"/>
                <w:sz w:val="16"/>
                <w:szCs w:val="16"/>
                <w:lang w:val="en-GB" w:eastAsia="en-GB"/>
              </w:rPr>
            </w:pPr>
          </w:p>
        </w:tc>
      </w:tr>
      <w:tr w:rsidR="00C21B8D" w:rsidRPr="0089462B" w14:paraId="60897B36" w14:textId="77777777" w:rsidTr="005045E4">
        <w:trPr>
          <w:trHeight w:val="688"/>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E7812B4" w14:textId="77777777"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9"/>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F72665E" w14:textId="5D205242" w:rsidR="00C21B8D" w:rsidRPr="002A00C3" w:rsidRDefault="00106BAF" w:rsidP="00504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Professora Nilza de Sena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2CE2255" w14:textId="2CE2C32B"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mobility@iscsp.ulisboa.pt</w:t>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0907C5DD" w14:textId="12661E91"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A3E5E7E" w14:textId="77777777" w:rsidR="00C21B8D" w:rsidRPr="002A00C3" w:rsidRDefault="00C21B8D" w:rsidP="005045E4">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5BBCBE3" w14:textId="77777777" w:rsidR="00C21B8D" w:rsidRPr="002A00C3" w:rsidRDefault="00C21B8D" w:rsidP="005045E4">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03FA3EB" w:rsidR="0034452C" w:rsidRPr="00436623" w:rsidRDefault="0034452C"/>
    <w:p w14:paraId="12694228" w14:textId="2B49EBA6" w:rsidR="009F44C9" w:rsidRDefault="009F44C9">
      <w:pPr>
        <w:rPr>
          <w:sz w:val="20"/>
          <w:szCs w:val="20"/>
          <w:lang w:val="en-GB"/>
        </w:rPr>
      </w:pPr>
      <w:r>
        <w:rPr>
          <w:lang w:val="en-GB"/>
        </w:rPr>
        <w:br w:type="page"/>
      </w:r>
    </w:p>
    <w:p w14:paraId="6C5B4652" w14:textId="77777777" w:rsidR="00581AB3" w:rsidRDefault="00581AB3">
      <w:pPr>
        <w:rPr>
          <w:sz w:val="20"/>
          <w:szCs w:val="20"/>
          <w:lang w:val="en-GB"/>
        </w:rPr>
      </w:pPr>
    </w:p>
    <w:p w14:paraId="04A5AAF5" w14:textId="77777777" w:rsidR="00581AB3" w:rsidRPr="00581AB3" w:rsidRDefault="00581AB3">
      <w:pPr>
        <w:rPr>
          <w:sz w:val="20"/>
          <w:szCs w:val="20"/>
          <w:lang w:val="en-GB"/>
        </w:rPr>
      </w:pPr>
    </w:p>
    <w:sectPr w:rsidR="00581AB3" w:rsidRPr="00581AB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C21B8D" w:rsidRPr="00114066" w:rsidRDefault="00C21B8D"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C21B8D" w:rsidRPr="00114066" w:rsidRDefault="00C21B8D"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DE0E966" w14:textId="77777777" w:rsidR="009F44C9" w:rsidRPr="00114066" w:rsidRDefault="009F44C9" w:rsidP="009F44C9">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13">
    <w:p w14:paraId="2866A9A0" w14:textId="77777777" w:rsidR="009F44C9" w:rsidRPr="00114066" w:rsidRDefault="009F44C9" w:rsidP="009F44C9">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14">
    <w:p w14:paraId="0586221D" w14:textId="77777777" w:rsidR="009F44C9" w:rsidRPr="00114066" w:rsidRDefault="009F44C9" w:rsidP="009F44C9">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3"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4"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15">
    <w:p w14:paraId="05D774DA" w14:textId="77777777" w:rsidR="009F44C9" w:rsidRPr="00114066" w:rsidRDefault="009F44C9" w:rsidP="009F44C9">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6">
    <w:p w14:paraId="35AA7928" w14:textId="77777777" w:rsidR="009F44C9" w:rsidRPr="00114066" w:rsidRDefault="009F44C9" w:rsidP="009F44C9">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17">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18">
    <w:p w14:paraId="1548A5DB" w14:textId="77777777" w:rsidR="00C21B8D" w:rsidRPr="00114066" w:rsidRDefault="00C21B8D" w:rsidP="0043662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9">
    <w:p w14:paraId="1F0F70DE" w14:textId="77777777" w:rsidR="00C21B8D" w:rsidRPr="00114066" w:rsidRDefault="00C21B8D" w:rsidP="00436623">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EBECD86" w:rsidR="00774BD5" w:rsidRDefault="00774BD5">
        <w:pPr>
          <w:pStyle w:val="Rodap"/>
          <w:jc w:val="center"/>
        </w:pPr>
        <w:r>
          <w:fldChar w:fldCharType="begin"/>
        </w:r>
        <w:r>
          <w:instrText xml:space="preserve"> PAGE   \* MERGEFORMAT </w:instrText>
        </w:r>
        <w:r>
          <w:fldChar w:fldCharType="separate"/>
        </w:r>
        <w:r w:rsidR="004A6491">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EB6D4" w14:textId="7D3651D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A6491">
                            <w:rPr>
                              <w:rFonts w:ascii="Verdana" w:hAnsi="Verdana"/>
                              <w:b/>
                              <w:i/>
                              <w:color w:val="003CB4"/>
                              <w:sz w:val="14"/>
                              <w:szCs w:val="16"/>
                              <w:lang w:val="en-GB"/>
                            </w:rPr>
                            <w:t>22</w:t>
                          </w:r>
                          <w:r>
                            <w:rPr>
                              <w:rFonts w:ascii="Verdana" w:hAnsi="Verdana"/>
                              <w:b/>
                              <w:i/>
                              <w:color w:val="003CB4"/>
                              <w:sz w:val="14"/>
                              <w:szCs w:val="16"/>
                              <w:lang w:val="en-GB"/>
                            </w:rPr>
                            <w:t>/20</w:t>
                          </w:r>
                          <w:r w:rsidR="004A6491">
                            <w:rPr>
                              <w:rFonts w:ascii="Verdana" w:hAnsi="Verdana"/>
                              <w:b/>
                              <w:i/>
                              <w:color w:val="003CB4"/>
                              <w:sz w:val="14"/>
                              <w:szCs w:val="16"/>
                              <w:lang w:val="en-GB"/>
                            </w:rPr>
                            <w:t>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02FEB6D4" w14:textId="7D3651D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4A6491">
                      <w:rPr>
                        <w:rFonts w:ascii="Verdana" w:hAnsi="Verdana"/>
                        <w:b/>
                        <w:i/>
                        <w:color w:val="003CB4"/>
                        <w:sz w:val="14"/>
                        <w:szCs w:val="16"/>
                        <w:lang w:val="en-GB"/>
                      </w:rPr>
                      <w:t>22</w:t>
                    </w:r>
                    <w:r>
                      <w:rPr>
                        <w:rFonts w:ascii="Verdana" w:hAnsi="Verdana"/>
                        <w:b/>
                        <w:i/>
                        <w:color w:val="003CB4"/>
                        <w:sz w:val="14"/>
                        <w:szCs w:val="16"/>
                        <w:lang w:val="en-GB"/>
                      </w:rPr>
                      <w:t>/20</w:t>
                    </w:r>
                    <w:r w:rsidR="004A6491">
                      <w:rPr>
                        <w:rFonts w:ascii="Verdana" w:hAnsi="Verdana"/>
                        <w:b/>
                        <w:i/>
                        <w:color w:val="003CB4"/>
                        <w:sz w:val="14"/>
                        <w:szCs w:val="16"/>
                        <w:lang w:val="en-GB"/>
                      </w:rPr>
                      <w:t>23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1" w:cryptProviderType="rsaAES" w:cryptAlgorithmClass="hash" w:cryptAlgorithmType="typeAny" w:cryptAlgorithmSid="14" w:cryptSpinCount="100000" w:hash="h/i5qQfZW2Bls5ILAdnE8qjrRUjyYUPJ8w6M7+vuwMpPXKKVGT7wB6Heh6UomJY5e1jPwnKdzB3L5pzQRqN6ew==" w:salt="2XJr7EPRJZcuIrApZ0OZyg=="/>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47B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0DCC"/>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06BAF"/>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5FEE"/>
    <w:rsid w:val="003378A2"/>
    <w:rsid w:val="00340ED6"/>
    <w:rsid w:val="003416BC"/>
    <w:rsid w:val="00341C40"/>
    <w:rsid w:val="0034452C"/>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36623"/>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491"/>
    <w:rsid w:val="004B35AB"/>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1AB3"/>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7F5"/>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C6A7A"/>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470CA"/>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686A"/>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4C9"/>
    <w:rsid w:val="00A00F75"/>
    <w:rsid w:val="00A031FF"/>
    <w:rsid w:val="00A04811"/>
    <w:rsid w:val="00A04BF7"/>
    <w:rsid w:val="00A04C7E"/>
    <w:rsid w:val="00A13B99"/>
    <w:rsid w:val="00A13E81"/>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2CAC"/>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1B8D"/>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55E1"/>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554"/>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DC9F5B"/>
  <w15:docId w15:val="{0B913024-31E8-4BC2-851A-3E9663F6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5841403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2006/documentManagement/types"/>
    <ds:schemaRef ds:uri="http://purl.org/dc/dcmitype/"/>
    <ds:schemaRef ds:uri="http://schemas.microsoft.com/sharepoint/v3/fields"/>
    <ds:schemaRef ds:uri="http://www.w3.org/XML/1998/namespace"/>
    <ds:schemaRef ds:uri="http://purl.org/dc/terms/"/>
    <ds:schemaRef ds:uri="http://schemas.microsoft.com/office/2006/metadata/properties"/>
    <ds:schemaRef ds:uri="0e52a87e-fa0e-4867-9149-5c43122db7fb"/>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4F6D314-9693-4987-8AF8-5542E8B4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1402</Words>
  <Characters>7576</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Gonçalo Marques</cp:lastModifiedBy>
  <cp:revision>2</cp:revision>
  <cp:lastPrinted>2015-04-10T09:51:00Z</cp:lastPrinted>
  <dcterms:created xsi:type="dcterms:W3CDTF">2022-05-04T10:17:00Z</dcterms:created>
  <dcterms:modified xsi:type="dcterms:W3CDTF">2022-05-04T10:17:00Z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